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8" w:rsidRPr="008503C1" w:rsidRDefault="008E1458" w:rsidP="008503C1">
      <w:pPr>
        <w:jc w:val="both"/>
        <w:rPr>
          <w:noProof/>
          <w:lang w:eastAsia="nl-NL"/>
        </w:rPr>
      </w:pPr>
      <w:r w:rsidRPr="008503C1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140.25pt">
            <v:imagedata r:id="rId5" o:title=""/>
          </v:shape>
        </w:pict>
      </w:r>
    </w:p>
    <w:p w:rsidR="008E1458" w:rsidRPr="002327AE" w:rsidRDefault="008E1458" w:rsidP="002327AE">
      <w:pPr>
        <w:jc w:val="center"/>
        <w:rPr>
          <w:rFonts w:ascii="Courier New" w:hAnsi="Courier New" w:cs="Courier New"/>
          <w:noProof/>
          <w:lang w:eastAsia="nl-NL"/>
        </w:rPr>
      </w:pPr>
      <w:r w:rsidRPr="002327AE">
        <w:rPr>
          <w:rFonts w:ascii="Courier New" w:hAnsi="Courier New" w:cs="Courier New"/>
          <w:noProof/>
          <w:lang w:eastAsia="nl-NL"/>
        </w:rPr>
        <w:t xml:space="preserve">Vers – Biologisch – Duurzaam – uit </w:t>
      </w:r>
      <w:r>
        <w:rPr>
          <w:rFonts w:ascii="Courier New" w:hAnsi="Courier New" w:cs="Courier New"/>
          <w:noProof/>
          <w:lang w:eastAsia="nl-NL"/>
        </w:rPr>
        <w:t xml:space="preserve">eigen keuken  </w:t>
      </w:r>
    </w:p>
    <w:p w:rsidR="008E1458" w:rsidRPr="002327AE" w:rsidRDefault="008E1458" w:rsidP="002327AE">
      <w:pPr>
        <w:jc w:val="center"/>
        <w:rPr>
          <w:rFonts w:ascii="Courier New" w:hAnsi="Courier New" w:cs="Courier New"/>
          <w:noProof/>
          <w:lang w:eastAsia="nl-NL"/>
        </w:rPr>
      </w:pPr>
      <w:r>
        <w:rPr>
          <w:rFonts w:ascii="Courier New" w:hAnsi="Courier New" w:cs="Courier New"/>
          <w:noProof/>
          <w:lang w:eastAsia="nl-NL"/>
        </w:rPr>
        <w:t>Klein 8</w:t>
      </w:r>
      <w:r>
        <w:rPr>
          <w:rFonts w:ascii="Courier New" w:hAnsi="Courier New" w:cs="Courier New"/>
          <w:noProof/>
          <w:lang w:eastAsia="nl-NL"/>
        </w:rPr>
        <w:tab/>
      </w:r>
      <w:r>
        <w:rPr>
          <w:rFonts w:ascii="Courier New" w:hAnsi="Courier New" w:cs="Courier New"/>
          <w:noProof/>
          <w:lang w:eastAsia="nl-NL"/>
        </w:rPr>
        <w:tab/>
        <w:t>Groter 16</w:t>
      </w:r>
      <w:r>
        <w:rPr>
          <w:rFonts w:ascii="Courier New" w:hAnsi="Courier New" w:cs="Courier New"/>
          <w:noProof/>
          <w:lang w:eastAsia="nl-NL"/>
        </w:rPr>
        <w:tab/>
      </w:r>
      <w:r>
        <w:rPr>
          <w:rFonts w:ascii="Courier New" w:hAnsi="Courier New" w:cs="Courier New"/>
          <w:noProof/>
          <w:lang w:eastAsia="nl-NL"/>
        </w:rPr>
        <w:tab/>
        <w:t>Grootst 24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735348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Runderc</w:t>
      </w:r>
      <w:r w:rsidRPr="002327AE">
        <w:rPr>
          <w:rFonts w:ascii="Courier New" w:hAnsi="Courier New" w:cs="Courier New"/>
          <w:color w:val="000000"/>
          <w:lang w:eastAsia="nl-NL"/>
        </w:rPr>
        <w:t>arpaccio</w:t>
      </w:r>
      <w:r>
        <w:rPr>
          <w:rFonts w:ascii="Courier New" w:hAnsi="Courier New" w:cs="Courier New"/>
          <w:color w:val="000000"/>
          <w:lang w:eastAsia="nl-NL"/>
        </w:rPr>
        <w:t xml:space="preserve"> met pesto en Old Amsterdam 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Zalmsashimi met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wasabi mayonaise, sesam, kikoman, wakame en gari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 w:rsidRPr="002327AE">
        <w:rPr>
          <w:rFonts w:ascii="Courier New" w:hAnsi="Courier New" w:cs="Courier New"/>
          <w:color w:val="000000"/>
          <w:lang w:eastAsia="nl-NL"/>
        </w:rPr>
        <w:t>S</w:t>
      </w:r>
      <w:r>
        <w:rPr>
          <w:rFonts w:ascii="Courier New" w:hAnsi="Courier New" w:cs="Courier New"/>
          <w:color w:val="000000"/>
          <w:lang w:eastAsia="nl-NL"/>
        </w:rPr>
        <w:t>eizoenss</w:t>
      </w:r>
      <w:r w:rsidRPr="002327AE">
        <w:rPr>
          <w:rFonts w:ascii="Courier New" w:hAnsi="Courier New" w:cs="Courier New"/>
          <w:color w:val="000000"/>
          <w:lang w:eastAsia="nl-NL"/>
        </w:rPr>
        <w:t>alade van radijs, tomaat,</w:t>
      </w:r>
      <w:r>
        <w:rPr>
          <w:rFonts w:ascii="Courier New" w:hAnsi="Courier New" w:cs="Courier New"/>
          <w:color w:val="000000"/>
          <w:lang w:eastAsia="nl-NL"/>
        </w:rPr>
        <w:t xml:space="preserve"> couscous, schapenkaas en kropsla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Kaaskroketjes met een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yoghurt-limoendip en salade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Hollandse geitenkaassoufflé met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aubergine</w:t>
      </w:r>
      <w:r>
        <w:rPr>
          <w:rFonts w:ascii="Courier New" w:hAnsi="Courier New" w:cs="Courier New"/>
          <w:color w:val="000000"/>
          <w:lang w:eastAsia="nl-NL"/>
        </w:rPr>
        <w:t xml:space="preserve"> en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kruidensalsa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 xml:space="preserve">Scholfilet met gamba, spinazie en </w:t>
      </w:r>
      <w:r w:rsidRPr="002327AE">
        <w:rPr>
          <w:rFonts w:ascii="Courier New" w:hAnsi="Courier New" w:cs="Courier New"/>
          <w:color w:val="000000"/>
          <w:lang w:eastAsia="nl-NL"/>
        </w:rPr>
        <w:t>r</w:t>
      </w:r>
      <w:r>
        <w:rPr>
          <w:rFonts w:ascii="Courier New" w:hAnsi="Courier New" w:cs="Courier New"/>
          <w:color w:val="000000"/>
          <w:lang w:eastAsia="nl-NL"/>
        </w:rPr>
        <w:t>isotto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 w:rsidRPr="002327AE">
        <w:rPr>
          <w:rFonts w:ascii="Courier New" w:hAnsi="Courier New" w:cs="Courier New"/>
          <w:color w:val="000000"/>
          <w:lang w:eastAsia="nl-NL"/>
        </w:rPr>
        <w:t>Mosselpan gegaard met spek, rode peper, ui, knofl</w:t>
      </w:r>
      <w:r>
        <w:rPr>
          <w:rFonts w:ascii="Courier New" w:hAnsi="Courier New" w:cs="Courier New"/>
          <w:color w:val="000000"/>
          <w:lang w:eastAsia="nl-NL"/>
        </w:rPr>
        <w:t>ook, peterselie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 w:rsidRPr="002327AE">
        <w:rPr>
          <w:rFonts w:ascii="Courier New" w:hAnsi="Courier New" w:cs="Courier New"/>
          <w:color w:val="000000"/>
          <w:lang w:eastAsia="nl-NL"/>
        </w:rPr>
        <w:t>Gegaarde p</w:t>
      </w:r>
      <w:r>
        <w:rPr>
          <w:rFonts w:ascii="Courier New" w:hAnsi="Courier New" w:cs="Courier New"/>
          <w:color w:val="000000"/>
          <w:lang w:eastAsia="nl-NL"/>
        </w:rPr>
        <w:t xml:space="preserve">rocureur met gepofte pastinaak 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Gegrilde entre</w:t>
      </w:r>
      <w:r w:rsidRPr="00735348">
        <w:rPr>
          <w:rFonts w:ascii="Courier New" w:hAnsi="Courier New" w:cs="Courier New"/>
          <w:bCs/>
        </w:rPr>
        <w:t>côte</w:t>
      </w:r>
      <w:r>
        <w:rPr>
          <w:rFonts w:ascii="Courier New" w:hAnsi="Courier New" w:cs="Courier New"/>
          <w:color w:val="000000"/>
          <w:lang w:eastAsia="nl-NL"/>
        </w:rPr>
        <w:t xml:space="preserve"> met seizoensgroenten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Parelhoen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met ra</w:t>
      </w:r>
      <w:r>
        <w:rPr>
          <w:rFonts w:ascii="Courier New" w:hAnsi="Courier New" w:cs="Courier New"/>
          <w:color w:val="000000"/>
          <w:lang w:eastAsia="nl-NL"/>
        </w:rPr>
        <w:t xml:space="preserve">tatouille en kalfjus 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CHEFS SPECIAL: Tournedos 28</w:t>
      </w:r>
    </w:p>
    <w:p w:rsidR="008E1458" w:rsidRDefault="008E1458" w:rsidP="00F439F8">
      <w:pPr>
        <w:shd w:val="clear" w:color="auto" w:fill="FFFFFF"/>
        <w:spacing w:after="47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Friet 2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Salade 1,5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00640E">
      <w:pPr>
        <w:jc w:val="center"/>
        <w:rPr>
          <w:noProof/>
          <w:lang w:eastAsia="nl-NL"/>
        </w:rPr>
      </w:pPr>
    </w:p>
    <w:p w:rsidR="008E1458" w:rsidRDefault="008E1458" w:rsidP="0000640E">
      <w:pPr>
        <w:jc w:val="center"/>
        <w:rPr>
          <w:noProof/>
          <w:lang w:eastAsia="nl-NL"/>
        </w:rPr>
      </w:pPr>
      <w:r>
        <w:rPr>
          <w:noProof/>
          <w:lang w:eastAsia="nl-NL"/>
        </w:rPr>
        <w:pict>
          <v:shape id="_x0000_i1026" type="#_x0000_t75" style="width:227.25pt;height:108pt;visibility:visible">
            <v:imagedata r:id="rId6" o:title=""/>
          </v:shape>
        </w:pict>
      </w:r>
    </w:p>
    <w:p w:rsidR="008E1458" w:rsidRPr="002327AE" w:rsidRDefault="008E1458" w:rsidP="0000640E">
      <w:pPr>
        <w:jc w:val="center"/>
        <w:rPr>
          <w:rFonts w:ascii="Courier New" w:hAnsi="Courier New" w:cs="Courier New"/>
          <w:noProof/>
          <w:lang w:eastAsia="nl-NL"/>
        </w:rPr>
      </w:pPr>
      <w:r w:rsidRPr="002327AE">
        <w:rPr>
          <w:rFonts w:ascii="Courier New" w:hAnsi="Courier New" w:cs="Courier New"/>
          <w:noProof/>
          <w:lang w:eastAsia="nl-NL"/>
        </w:rPr>
        <w:t xml:space="preserve">Vers – Biologisch – Duurzaam – uit </w:t>
      </w:r>
      <w:r>
        <w:rPr>
          <w:rFonts w:ascii="Courier New" w:hAnsi="Courier New" w:cs="Courier New"/>
          <w:noProof/>
          <w:lang w:eastAsia="nl-NL"/>
        </w:rPr>
        <w:t xml:space="preserve">eigen keuken  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00640E">
      <w:pPr>
        <w:shd w:val="clear" w:color="auto" w:fill="FFFFFF"/>
        <w:spacing w:after="47"/>
        <w:jc w:val="center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WAUD’s toetjes 7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Frambozen met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kro</w:t>
      </w:r>
      <w:r>
        <w:rPr>
          <w:rFonts w:ascii="Courier New" w:hAnsi="Courier New" w:cs="Courier New"/>
          <w:color w:val="000000"/>
          <w:lang w:eastAsia="nl-NL"/>
        </w:rPr>
        <w:t xml:space="preserve">kante ontbijtkoek en een bolletje </w:t>
      </w:r>
      <w:r w:rsidRPr="002327AE">
        <w:rPr>
          <w:rFonts w:ascii="Courier New" w:hAnsi="Courier New" w:cs="Courier New"/>
          <w:color w:val="000000"/>
          <w:lang w:eastAsia="nl-NL"/>
        </w:rPr>
        <w:t>ijs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Suikerbroodparfait met</w:t>
      </w:r>
      <w:r w:rsidRPr="002327AE">
        <w:rPr>
          <w:rFonts w:ascii="Courier New" w:hAnsi="Courier New" w:cs="Courier New"/>
          <w:color w:val="000000"/>
          <w:lang w:eastAsia="nl-NL"/>
        </w:rPr>
        <w:t xml:space="preserve"> gemarineerd rood fruit</w:t>
      </w: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Chocoladetaart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Kaasplank met huisgemaakt notenvruchtenbrood en jam</w:t>
      </w:r>
    </w:p>
    <w:p w:rsidR="008E1458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</w:p>
    <w:p w:rsidR="008E1458" w:rsidRPr="002327AE" w:rsidRDefault="008E1458" w:rsidP="002327AE">
      <w:pPr>
        <w:shd w:val="clear" w:color="auto" w:fill="FFFFFF"/>
        <w:spacing w:after="47"/>
        <w:ind w:left="-120"/>
        <w:rPr>
          <w:rFonts w:ascii="Courier New" w:hAnsi="Courier New" w:cs="Courier New"/>
          <w:color w:val="000000"/>
          <w:lang w:eastAsia="nl-NL"/>
        </w:rPr>
      </w:pPr>
      <w:r>
        <w:rPr>
          <w:rFonts w:ascii="Courier New" w:hAnsi="Courier New" w:cs="Courier New"/>
          <w:color w:val="000000"/>
          <w:lang w:eastAsia="nl-NL"/>
        </w:rPr>
        <w:t>Grote toet 16 (2 personen)</w:t>
      </w:r>
    </w:p>
    <w:p w:rsidR="008E1458" w:rsidRDefault="008E1458" w:rsidP="002327AE">
      <w:pPr>
        <w:rPr>
          <w:rFonts w:ascii="Courier New" w:hAnsi="Courier New" w:cs="Courier New"/>
        </w:rPr>
      </w:pPr>
    </w:p>
    <w:p w:rsidR="008E1458" w:rsidRDefault="008E1458" w:rsidP="002327AE">
      <w:pPr>
        <w:rPr>
          <w:rFonts w:ascii="Courier New" w:hAnsi="Courier New" w:cs="Courier New"/>
        </w:rPr>
      </w:pPr>
    </w:p>
    <w:p w:rsidR="008E1458" w:rsidRDefault="008E1458" w:rsidP="002327AE">
      <w:pPr>
        <w:rPr>
          <w:rFonts w:ascii="Courier New" w:hAnsi="Courier New" w:cs="Courier New"/>
        </w:rPr>
      </w:pPr>
    </w:p>
    <w:p w:rsidR="008E1458" w:rsidRDefault="008E1458" w:rsidP="002327AE">
      <w:pPr>
        <w:rPr>
          <w:rFonts w:ascii="Courier New" w:hAnsi="Courier New" w:cs="Courier New"/>
        </w:rPr>
      </w:pPr>
    </w:p>
    <w:p w:rsidR="008E1458" w:rsidRDefault="008E1458" w:rsidP="002327AE">
      <w:pPr>
        <w:rPr>
          <w:rFonts w:ascii="Courier New" w:hAnsi="Courier New" w:cs="Courier New"/>
        </w:rPr>
      </w:pPr>
    </w:p>
    <w:p w:rsidR="008E1458" w:rsidRDefault="008E1458" w:rsidP="002327AE">
      <w:pPr>
        <w:rPr>
          <w:rFonts w:ascii="Courier New" w:hAnsi="Courier New" w:cs="Courier New"/>
        </w:rPr>
      </w:pPr>
    </w:p>
    <w:p w:rsidR="008E1458" w:rsidRPr="002327AE" w:rsidRDefault="008E1458" w:rsidP="002327AE">
      <w:pPr>
        <w:rPr>
          <w:rFonts w:ascii="Courier New" w:hAnsi="Courier New" w:cs="Courier New"/>
        </w:rPr>
      </w:pPr>
    </w:p>
    <w:sectPr w:rsidR="008E1458" w:rsidRPr="002327AE" w:rsidSect="00693B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98"/>
    <w:multiLevelType w:val="multilevel"/>
    <w:tmpl w:val="3B9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E33F8"/>
    <w:multiLevelType w:val="multilevel"/>
    <w:tmpl w:val="EA1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2290A"/>
    <w:multiLevelType w:val="multilevel"/>
    <w:tmpl w:val="1F7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5193A"/>
    <w:multiLevelType w:val="multilevel"/>
    <w:tmpl w:val="D7F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B592A"/>
    <w:multiLevelType w:val="multilevel"/>
    <w:tmpl w:val="C09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968CA"/>
    <w:multiLevelType w:val="multilevel"/>
    <w:tmpl w:val="CAF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67E60"/>
    <w:multiLevelType w:val="multilevel"/>
    <w:tmpl w:val="DDF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D3983"/>
    <w:multiLevelType w:val="multilevel"/>
    <w:tmpl w:val="13B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0E5209"/>
    <w:multiLevelType w:val="multilevel"/>
    <w:tmpl w:val="D47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50156"/>
    <w:multiLevelType w:val="multilevel"/>
    <w:tmpl w:val="E14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6C0614"/>
    <w:multiLevelType w:val="multilevel"/>
    <w:tmpl w:val="AED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352B14"/>
    <w:multiLevelType w:val="multilevel"/>
    <w:tmpl w:val="C17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14"/>
    <w:rsid w:val="0000640E"/>
    <w:rsid w:val="000D6282"/>
    <w:rsid w:val="00225B81"/>
    <w:rsid w:val="002327AE"/>
    <w:rsid w:val="002B75AE"/>
    <w:rsid w:val="00412E09"/>
    <w:rsid w:val="00476B79"/>
    <w:rsid w:val="004B56D2"/>
    <w:rsid w:val="0056088F"/>
    <w:rsid w:val="005A3402"/>
    <w:rsid w:val="005B3F08"/>
    <w:rsid w:val="005E2A90"/>
    <w:rsid w:val="00607CC7"/>
    <w:rsid w:val="00660014"/>
    <w:rsid w:val="00693BFF"/>
    <w:rsid w:val="00734683"/>
    <w:rsid w:val="007348E2"/>
    <w:rsid w:val="00735348"/>
    <w:rsid w:val="00760A07"/>
    <w:rsid w:val="007A5571"/>
    <w:rsid w:val="007F0879"/>
    <w:rsid w:val="00810C22"/>
    <w:rsid w:val="00834935"/>
    <w:rsid w:val="008503C1"/>
    <w:rsid w:val="008A61BB"/>
    <w:rsid w:val="008E1458"/>
    <w:rsid w:val="00930C80"/>
    <w:rsid w:val="00B81EB6"/>
    <w:rsid w:val="00C8329E"/>
    <w:rsid w:val="00CE7433"/>
    <w:rsid w:val="00E00342"/>
    <w:rsid w:val="00EF2730"/>
    <w:rsid w:val="00F04330"/>
    <w:rsid w:val="00F4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8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08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B75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57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0583">
                                                      <w:marLeft w:val="0"/>
                                                      <w:marRight w:val="31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7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7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7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7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57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57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57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57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144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Floor</dc:creator>
  <cp:keywords/>
  <dc:description/>
  <cp:lastModifiedBy>Floor</cp:lastModifiedBy>
  <cp:revision>6</cp:revision>
  <cp:lastPrinted>2013-07-20T15:13:00Z</cp:lastPrinted>
  <dcterms:created xsi:type="dcterms:W3CDTF">2013-07-11T13:33:00Z</dcterms:created>
  <dcterms:modified xsi:type="dcterms:W3CDTF">2013-07-20T15:13:00Z</dcterms:modified>
</cp:coreProperties>
</file>