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AAFA8" w:themeColor="accent4" w:themeTint="99"/>
  <w:body>
    <w:p w:rsidR="001F0CE6" w:rsidRPr="005818D5" w:rsidRDefault="001F0CE6" w:rsidP="00FA4594">
      <w:pPr>
        <w:pBdr>
          <w:bottom w:val="single" w:sz="4" w:space="1" w:color="auto"/>
        </w:pBdr>
        <w:tabs>
          <w:tab w:val="left" w:pos="7938"/>
          <w:tab w:val="decimal" w:pos="8931"/>
        </w:tabs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5818D5">
        <w:rPr>
          <w:rFonts w:ascii="Arial" w:hAnsi="Arial" w:cs="Arial"/>
          <w:b/>
          <w:sz w:val="28"/>
          <w:szCs w:val="28"/>
        </w:rPr>
        <w:t>Appetizers</w:t>
      </w:r>
    </w:p>
    <w:p w:rsidR="00D54811" w:rsidRPr="005818D5" w:rsidRDefault="00117DEC" w:rsidP="00AF516C">
      <w:pPr>
        <w:pStyle w:val="Lijstalinea"/>
        <w:numPr>
          <w:ilvl w:val="0"/>
          <w:numId w:val="1"/>
        </w:numPr>
        <w:tabs>
          <w:tab w:val="left" w:pos="7938"/>
          <w:tab w:val="decimal" w:pos="8222"/>
          <w:tab w:val="decimal" w:pos="8931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Vurrukkulluk plankie met grasolijven, zongedroogde</w:t>
      </w:r>
      <w:r w:rsidR="003D0952" w:rsidRPr="005818D5">
        <w:rPr>
          <w:rFonts w:ascii="Arial" w:hAnsi="Arial" w:cs="Arial"/>
          <w:sz w:val="28"/>
          <w:szCs w:val="28"/>
        </w:rPr>
        <w:tab/>
        <w:t>€</w:t>
      </w:r>
      <w:r w:rsidR="003D0952" w:rsidRPr="005818D5">
        <w:rPr>
          <w:rFonts w:ascii="Arial" w:hAnsi="Arial" w:cs="Arial"/>
          <w:sz w:val="28"/>
          <w:szCs w:val="28"/>
        </w:rPr>
        <w:tab/>
      </w:r>
      <w:r w:rsidR="00CE60DB" w:rsidRPr="005818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</w:t>
      </w:r>
      <w:r w:rsidR="00F8784C">
        <w:rPr>
          <w:rFonts w:ascii="Arial" w:hAnsi="Arial" w:cs="Arial"/>
          <w:sz w:val="28"/>
          <w:szCs w:val="28"/>
        </w:rPr>
        <w:t>,9</w:t>
      </w:r>
      <w:r w:rsidR="00D54811" w:rsidRPr="005818D5">
        <w:rPr>
          <w:rFonts w:ascii="Arial" w:hAnsi="Arial" w:cs="Arial"/>
          <w:sz w:val="28"/>
          <w:szCs w:val="28"/>
        </w:rPr>
        <w:t>5</w:t>
      </w:r>
    </w:p>
    <w:p w:rsidR="00117DEC" w:rsidRDefault="00117DEC" w:rsidP="00117DEC">
      <w:pPr>
        <w:pStyle w:val="Lijstalinea"/>
        <w:tabs>
          <w:tab w:val="left" w:pos="7938"/>
          <w:tab w:val="decimal" w:pos="8222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tomaatjes, tapenade van truffel- en bospaddenstoelen</w:t>
      </w:r>
    </w:p>
    <w:p w:rsidR="00117DEC" w:rsidRDefault="00117DEC" w:rsidP="00117DEC">
      <w:pPr>
        <w:pStyle w:val="Lijstalinea"/>
        <w:tabs>
          <w:tab w:val="left" w:pos="7938"/>
          <w:tab w:val="decimal" w:pos="8222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een mix van pecannoten en cashewnootjes</w:t>
      </w:r>
    </w:p>
    <w:p w:rsidR="00D54811" w:rsidRPr="005818D5" w:rsidRDefault="000748B3" w:rsidP="00543BDD">
      <w:pPr>
        <w:pStyle w:val="Lijstalinea"/>
        <w:numPr>
          <w:ilvl w:val="0"/>
          <w:numId w:val="1"/>
        </w:numPr>
        <w:tabs>
          <w:tab w:val="left" w:pos="7938"/>
          <w:tab w:val="decimal" w:pos="8222"/>
          <w:tab w:val="decimal" w:pos="8931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>Wolvenbol</w:t>
      </w:r>
      <w:r w:rsidR="00117DEC">
        <w:rPr>
          <w:rFonts w:ascii="Arial" w:hAnsi="Arial" w:cs="Arial"/>
          <w:sz w:val="28"/>
          <w:szCs w:val="28"/>
        </w:rPr>
        <w:t xml:space="preserve"> met Aioli-dip</w:t>
      </w:r>
      <w:r w:rsidR="007B7941" w:rsidRPr="005818D5">
        <w:rPr>
          <w:rFonts w:ascii="Arial" w:hAnsi="Arial" w:cs="Arial"/>
          <w:sz w:val="28"/>
          <w:szCs w:val="28"/>
        </w:rPr>
        <w:t xml:space="preserve">, </w:t>
      </w:r>
      <w:r w:rsidR="00C6260F" w:rsidRPr="005818D5">
        <w:rPr>
          <w:rFonts w:ascii="Arial" w:hAnsi="Arial" w:cs="Arial"/>
          <w:sz w:val="28"/>
          <w:szCs w:val="28"/>
        </w:rPr>
        <w:t>Brakkensteinse tapenade</w:t>
      </w:r>
      <w:r w:rsidR="00117DEC">
        <w:rPr>
          <w:rFonts w:ascii="Arial" w:hAnsi="Arial" w:cs="Arial"/>
          <w:sz w:val="28"/>
          <w:szCs w:val="28"/>
        </w:rPr>
        <w:t>,</w:t>
      </w:r>
      <w:r w:rsidRPr="005818D5">
        <w:rPr>
          <w:rFonts w:ascii="Arial" w:hAnsi="Arial" w:cs="Arial"/>
          <w:sz w:val="28"/>
          <w:szCs w:val="28"/>
        </w:rPr>
        <w:tab/>
        <w:t>€</w:t>
      </w:r>
      <w:r w:rsidR="00CE60DB" w:rsidRPr="005818D5">
        <w:rPr>
          <w:rFonts w:ascii="Arial" w:hAnsi="Arial" w:cs="Arial"/>
          <w:sz w:val="28"/>
          <w:szCs w:val="28"/>
        </w:rPr>
        <w:tab/>
      </w:r>
      <w:r w:rsidR="00117DEC">
        <w:rPr>
          <w:rFonts w:ascii="Arial" w:hAnsi="Arial" w:cs="Arial"/>
          <w:sz w:val="28"/>
          <w:szCs w:val="28"/>
        </w:rPr>
        <w:tab/>
        <w:t>6</w:t>
      </w:r>
      <w:r w:rsidRPr="005818D5">
        <w:rPr>
          <w:rFonts w:ascii="Arial" w:hAnsi="Arial" w:cs="Arial"/>
          <w:sz w:val="28"/>
          <w:szCs w:val="28"/>
        </w:rPr>
        <w:t>,95</w:t>
      </w:r>
    </w:p>
    <w:p w:rsidR="003D0952" w:rsidRPr="005818D5" w:rsidRDefault="00117DEC" w:rsidP="00AF516C">
      <w:pPr>
        <w:pStyle w:val="Lijstalinea"/>
        <w:tabs>
          <w:tab w:val="left" w:pos="7938"/>
          <w:tab w:val="decimal" w:pos="8222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rucola-tapenade </w:t>
      </w:r>
      <w:r w:rsidR="00112C0C" w:rsidRPr="005818D5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Vurv</w:t>
      </w:r>
      <w:r w:rsidR="00600CD4" w:rsidRPr="005818D5">
        <w:rPr>
          <w:rFonts w:ascii="Arial" w:hAnsi="Arial" w:cs="Arial"/>
          <w:sz w:val="28"/>
          <w:szCs w:val="28"/>
        </w:rPr>
        <w:t>urrukkullukku</w:t>
      </w:r>
      <w:r w:rsidR="00D54811" w:rsidRPr="005818D5">
        <w:rPr>
          <w:rFonts w:ascii="Arial" w:hAnsi="Arial" w:cs="Arial"/>
          <w:sz w:val="28"/>
          <w:szCs w:val="28"/>
        </w:rPr>
        <w:t xml:space="preserve"> </w:t>
      </w:r>
      <w:r w:rsidR="00112C0C" w:rsidRPr="005818D5">
        <w:rPr>
          <w:rFonts w:ascii="Arial" w:hAnsi="Arial" w:cs="Arial"/>
          <w:sz w:val="28"/>
          <w:szCs w:val="28"/>
        </w:rPr>
        <w:t>saus</w:t>
      </w:r>
    </w:p>
    <w:p w:rsidR="000748B3" w:rsidRPr="005818D5" w:rsidRDefault="000748B3" w:rsidP="00AF516C">
      <w:pPr>
        <w:pStyle w:val="Lijstalinea"/>
        <w:numPr>
          <w:ilvl w:val="0"/>
          <w:numId w:val="1"/>
        </w:numPr>
        <w:tabs>
          <w:tab w:val="left" w:pos="7938"/>
          <w:tab w:val="decimal" w:pos="8222"/>
          <w:tab w:val="decimal" w:pos="8931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>V</w:t>
      </w:r>
      <w:r w:rsidR="00FC1FE8" w:rsidRPr="005818D5">
        <w:rPr>
          <w:rFonts w:ascii="Arial" w:hAnsi="Arial" w:cs="Arial"/>
          <w:sz w:val="28"/>
          <w:szCs w:val="28"/>
        </w:rPr>
        <w:t>urrukkulluk</w:t>
      </w:r>
      <w:r w:rsidRPr="005818D5">
        <w:rPr>
          <w:rFonts w:ascii="Arial" w:hAnsi="Arial" w:cs="Arial"/>
          <w:sz w:val="28"/>
          <w:szCs w:val="28"/>
        </w:rPr>
        <w:t xml:space="preserve"> brood met kruidenknoflook-</w:t>
      </w:r>
      <w:r w:rsidR="00086EB2" w:rsidRPr="005818D5">
        <w:rPr>
          <w:rFonts w:ascii="Arial" w:hAnsi="Arial" w:cs="Arial"/>
          <w:sz w:val="28"/>
          <w:szCs w:val="28"/>
        </w:rPr>
        <w:t>olie</w:t>
      </w:r>
      <w:r w:rsidRPr="005818D5">
        <w:rPr>
          <w:rFonts w:ascii="Arial" w:hAnsi="Arial" w:cs="Arial"/>
          <w:sz w:val="28"/>
          <w:szCs w:val="28"/>
        </w:rPr>
        <w:tab/>
        <w:t>€</w:t>
      </w:r>
      <w:r w:rsidR="00CE60DB" w:rsidRPr="005818D5">
        <w:rPr>
          <w:rFonts w:ascii="Arial" w:hAnsi="Arial" w:cs="Arial"/>
          <w:sz w:val="28"/>
          <w:szCs w:val="28"/>
        </w:rPr>
        <w:tab/>
      </w:r>
      <w:r w:rsidR="00117DEC">
        <w:rPr>
          <w:rFonts w:ascii="Arial" w:hAnsi="Arial" w:cs="Arial"/>
          <w:sz w:val="28"/>
          <w:szCs w:val="28"/>
        </w:rPr>
        <w:tab/>
        <w:t>6</w:t>
      </w:r>
      <w:r w:rsidRPr="005818D5">
        <w:rPr>
          <w:rFonts w:ascii="Arial" w:hAnsi="Arial" w:cs="Arial"/>
          <w:sz w:val="28"/>
          <w:szCs w:val="28"/>
        </w:rPr>
        <w:t>,95</w:t>
      </w:r>
    </w:p>
    <w:p w:rsidR="000748B3" w:rsidRPr="005818D5" w:rsidRDefault="000748B3" w:rsidP="00AF516C">
      <w:pPr>
        <w:pStyle w:val="Lijstalinea"/>
        <w:tabs>
          <w:tab w:val="left" w:pos="7938"/>
          <w:tab w:val="decimal" w:pos="8222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>uit de oven met</w:t>
      </w:r>
      <w:r w:rsidR="00117DEC">
        <w:rPr>
          <w:rFonts w:ascii="Arial" w:hAnsi="Arial" w:cs="Arial"/>
          <w:sz w:val="28"/>
          <w:szCs w:val="28"/>
        </w:rPr>
        <w:t xml:space="preserve"> dungesneden</w:t>
      </w:r>
      <w:r w:rsidRPr="005818D5">
        <w:rPr>
          <w:rFonts w:ascii="Arial" w:hAnsi="Arial" w:cs="Arial"/>
          <w:sz w:val="28"/>
          <w:szCs w:val="28"/>
        </w:rPr>
        <w:t xml:space="preserve"> </w:t>
      </w:r>
      <w:r w:rsidR="007A40DA" w:rsidRPr="005818D5">
        <w:rPr>
          <w:rFonts w:ascii="Arial" w:hAnsi="Arial" w:cs="Arial"/>
          <w:sz w:val="28"/>
          <w:szCs w:val="28"/>
        </w:rPr>
        <w:t>Italiaanse P</w:t>
      </w:r>
      <w:r w:rsidRPr="005818D5">
        <w:rPr>
          <w:rFonts w:ascii="Arial" w:hAnsi="Arial" w:cs="Arial"/>
          <w:sz w:val="28"/>
          <w:szCs w:val="28"/>
        </w:rPr>
        <w:t>armaham</w:t>
      </w:r>
    </w:p>
    <w:p w:rsidR="000748B3" w:rsidRPr="005818D5" w:rsidRDefault="000748B3" w:rsidP="00AF516C">
      <w:pPr>
        <w:pStyle w:val="Lijstalinea"/>
        <w:tabs>
          <w:tab w:val="left" w:pos="4962"/>
          <w:tab w:val="decimal" w:pos="5387"/>
          <w:tab w:val="left" w:pos="7938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:rsidR="007A405C" w:rsidRPr="005818D5" w:rsidRDefault="007A405C" w:rsidP="007A405C">
      <w:pPr>
        <w:pBdr>
          <w:bottom w:val="single" w:sz="4" w:space="1" w:color="auto"/>
        </w:pBdr>
        <w:tabs>
          <w:tab w:val="left" w:pos="7938"/>
          <w:tab w:val="decimal" w:pos="8931"/>
        </w:tabs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5818D5">
        <w:rPr>
          <w:rFonts w:ascii="Arial" w:hAnsi="Arial" w:cs="Arial"/>
          <w:b/>
          <w:sz w:val="28"/>
          <w:szCs w:val="28"/>
        </w:rPr>
        <w:t>Oesters</w:t>
      </w:r>
    </w:p>
    <w:p w:rsidR="0072391F" w:rsidRDefault="007A405C" w:rsidP="0072391F">
      <w:pPr>
        <w:pStyle w:val="Lijstalinea"/>
        <w:numPr>
          <w:ilvl w:val="0"/>
          <w:numId w:val="1"/>
        </w:numPr>
        <w:tabs>
          <w:tab w:val="left" w:pos="7938"/>
          <w:tab w:val="decimal" w:pos="8931"/>
        </w:tabs>
        <w:spacing w:after="0" w:line="240" w:lineRule="auto"/>
        <w:ind w:left="284" w:right="-567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>Verse oesters, “Fine Claire”, per stuk (indien voorradig)</w:t>
      </w:r>
      <w:r w:rsidRPr="005818D5">
        <w:rPr>
          <w:rFonts w:ascii="Arial" w:hAnsi="Arial" w:cs="Arial"/>
          <w:sz w:val="28"/>
          <w:szCs w:val="28"/>
        </w:rPr>
        <w:tab/>
        <w:t>€</w:t>
      </w:r>
      <w:r w:rsidRPr="005818D5">
        <w:rPr>
          <w:rFonts w:ascii="Arial" w:hAnsi="Arial" w:cs="Arial"/>
          <w:sz w:val="28"/>
          <w:szCs w:val="28"/>
        </w:rPr>
        <w:tab/>
        <w:t>2,75</w:t>
      </w:r>
    </w:p>
    <w:p w:rsidR="007A405C" w:rsidRPr="005818D5" w:rsidRDefault="007A405C" w:rsidP="00AF516C">
      <w:pPr>
        <w:pStyle w:val="Lijstalinea"/>
        <w:tabs>
          <w:tab w:val="left" w:pos="4962"/>
          <w:tab w:val="decimal" w:pos="5387"/>
          <w:tab w:val="left" w:pos="7938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:rsidR="00D94E89" w:rsidRPr="005818D5" w:rsidRDefault="00315262" w:rsidP="00E85E97">
      <w:pPr>
        <w:pBdr>
          <w:bottom w:val="single" w:sz="4" w:space="1" w:color="auto"/>
        </w:pBdr>
        <w:tabs>
          <w:tab w:val="left" w:pos="7938"/>
          <w:tab w:val="decimal" w:pos="8931"/>
        </w:tabs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5818D5">
        <w:rPr>
          <w:rFonts w:ascii="Arial" w:hAnsi="Arial" w:cs="Arial"/>
          <w:b/>
          <w:sz w:val="28"/>
          <w:szCs w:val="28"/>
        </w:rPr>
        <w:t>Voorgerechten</w:t>
      </w:r>
    </w:p>
    <w:p w:rsidR="00242A8D" w:rsidRPr="005818D5" w:rsidRDefault="00CE60DB" w:rsidP="007A405C">
      <w:pPr>
        <w:pStyle w:val="Lijstalinea"/>
        <w:numPr>
          <w:ilvl w:val="0"/>
          <w:numId w:val="1"/>
        </w:numPr>
        <w:tabs>
          <w:tab w:val="left" w:pos="7938"/>
          <w:tab w:val="decimal" w:pos="8931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 xml:space="preserve">Proeverij </w:t>
      </w:r>
      <w:r w:rsidR="00242A8D" w:rsidRPr="005818D5">
        <w:rPr>
          <w:rFonts w:ascii="Arial" w:hAnsi="Arial" w:cs="Arial"/>
          <w:sz w:val="28"/>
          <w:szCs w:val="28"/>
        </w:rPr>
        <w:t>Vurrukk</w:t>
      </w:r>
      <w:r w:rsidR="00EA3AD0">
        <w:rPr>
          <w:rFonts w:ascii="Arial" w:hAnsi="Arial" w:cs="Arial"/>
          <w:sz w:val="28"/>
          <w:szCs w:val="28"/>
        </w:rPr>
        <w:t xml:space="preserve">ulluk, diverse lekkernijen </w:t>
      </w:r>
      <w:r w:rsidR="00EA3AD0">
        <w:rPr>
          <w:rFonts w:ascii="Arial" w:hAnsi="Arial" w:cs="Arial"/>
          <w:sz w:val="28"/>
          <w:szCs w:val="28"/>
        </w:rPr>
        <w:tab/>
        <w:t>€</w:t>
      </w:r>
      <w:r w:rsidR="00EA3AD0">
        <w:rPr>
          <w:rFonts w:ascii="Arial" w:hAnsi="Arial" w:cs="Arial"/>
          <w:sz w:val="28"/>
          <w:szCs w:val="28"/>
        </w:rPr>
        <w:tab/>
        <w:t>13</w:t>
      </w:r>
      <w:r w:rsidR="00242A8D" w:rsidRPr="005818D5">
        <w:rPr>
          <w:rFonts w:ascii="Arial" w:hAnsi="Arial" w:cs="Arial"/>
          <w:sz w:val="28"/>
          <w:szCs w:val="28"/>
        </w:rPr>
        <w:t>,95</w:t>
      </w:r>
    </w:p>
    <w:p w:rsidR="004D51FD" w:rsidRPr="005818D5" w:rsidRDefault="00950FEB" w:rsidP="007A405C">
      <w:pPr>
        <w:pStyle w:val="Lijstalinea"/>
        <w:tabs>
          <w:tab w:val="left" w:pos="7938"/>
          <w:tab w:val="decimal" w:pos="8931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ab/>
      </w:r>
      <w:r w:rsidR="00242A8D" w:rsidRPr="005818D5">
        <w:rPr>
          <w:rFonts w:ascii="Arial" w:hAnsi="Arial" w:cs="Arial"/>
          <w:sz w:val="28"/>
          <w:szCs w:val="28"/>
        </w:rPr>
        <w:t>van het land en uit het water</w:t>
      </w:r>
      <w:r w:rsidR="00D55D6D" w:rsidRPr="005818D5">
        <w:rPr>
          <w:rFonts w:ascii="Arial" w:hAnsi="Arial" w:cs="Arial"/>
          <w:sz w:val="28"/>
          <w:szCs w:val="28"/>
        </w:rPr>
        <w:tab/>
      </w:r>
    </w:p>
    <w:p w:rsidR="00FE2341" w:rsidRPr="005818D5" w:rsidRDefault="00762B87" w:rsidP="007A405C">
      <w:pPr>
        <w:pStyle w:val="Lijstalinea"/>
        <w:numPr>
          <w:ilvl w:val="0"/>
          <w:numId w:val="1"/>
        </w:numPr>
        <w:tabs>
          <w:tab w:val="left" w:pos="7938"/>
          <w:tab w:val="decimal" w:pos="8931"/>
        </w:tabs>
        <w:spacing w:after="0" w:line="240" w:lineRule="auto"/>
        <w:ind w:left="284" w:right="-567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>Carpaccio “Vurrukkulluk”</w:t>
      </w:r>
      <w:r w:rsidR="00AF516C" w:rsidRPr="005818D5">
        <w:rPr>
          <w:rFonts w:ascii="Arial" w:hAnsi="Arial" w:cs="Arial"/>
          <w:sz w:val="28"/>
          <w:szCs w:val="28"/>
        </w:rPr>
        <w:tab/>
      </w:r>
      <w:r w:rsidR="00FE2341" w:rsidRPr="005818D5">
        <w:rPr>
          <w:rFonts w:ascii="Arial" w:hAnsi="Arial" w:cs="Arial"/>
          <w:sz w:val="28"/>
          <w:szCs w:val="28"/>
        </w:rPr>
        <w:t>€</w:t>
      </w:r>
      <w:r w:rsidR="00FE2341" w:rsidRPr="005818D5">
        <w:rPr>
          <w:rFonts w:ascii="Arial" w:hAnsi="Arial" w:cs="Arial"/>
          <w:sz w:val="28"/>
          <w:szCs w:val="28"/>
        </w:rPr>
        <w:tab/>
        <w:t>9,95</w:t>
      </w:r>
    </w:p>
    <w:p w:rsidR="007A405C" w:rsidRPr="005818D5" w:rsidRDefault="00A21532" w:rsidP="007A405C">
      <w:pPr>
        <w:pStyle w:val="Lijstalinea"/>
        <w:numPr>
          <w:ilvl w:val="0"/>
          <w:numId w:val="1"/>
        </w:numPr>
        <w:tabs>
          <w:tab w:val="left" w:pos="7938"/>
          <w:tab w:val="decimal" w:pos="8931"/>
        </w:tabs>
        <w:spacing w:after="0" w:line="240" w:lineRule="auto"/>
        <w:ind w:left="284" w:right="-567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 xml:space="preserve">Krokante kalfszwezerik en gebakken eendenlever </w:t>
      </w:r>
      <w:r w:rsidR="00364A8B">
        <w:rPr>
          <w:rFonts w:ascii="Arial" w:hAnsi="Arial" w:cs="Arial"/>
          <w:sz w:val="28"/>
          <w:szCs w:val="28"/>
        </w:rPr>
        <w:tab/>
        <w:t>€</w:t>
      </w:r>
      <w:r w:rsidR="00364A8B">
        <w:rPr>
          <w:rFonts w:ascii="Arial" w:hAnsi="Arial" w:cs="Arial"/>
          <w:sz w:val="28"/>
          <w:szCs w:val="28"/>
        </w:rPr>
        <w:tab/>
        <w:t>14</w:t>
      </w:r>
      <w:r w:rsidR="007A405C" w:rsidRPr="005818D5">
        <w:rPr>
          <w:rFonts w:ascii="Arial" w:hAnsi="Arial" w:cs="Arial"/>
          <w:sz w:val="28"/>
          <w:szCs w:val="28"/>
        </w:rPr>
        <w:t>,95</w:t>
      </w:r>
    </w:p>
    <w:p w:rsidR="007A405C" w:rsidRPr="005818D5" w:rsidRDefault="00364A8B" w:rsidP="007530B3">
      <w:pPr>
        <w:pStyle w:val="Lijstalinea"/>
        <w:tabs>
          <w:tab w:val="left" w:pos="4962"/>
          <w:tab w:val="decimal" w:pos="5387"/>
          <w:tab w:val="left" w:pos="7938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kaneelappeltjes met </w:t>
      </w:r>
      <w:r w:rsidR="005A22F5">
        <w:rPr>
          <w:rFonts w:ascii="Arial" w:hAnsi="Arial" w:cs="Arial"/>
          <w:sz w:val="28"/>
          <w:szCs w:val="28"/>
        </w:rPr>
        <w:t>een zachte truffeldip</w:t>
      </w:r>
    </w:p>
    <w:p w:rsidR="003D0952" w:rsidRPr="005818D5" w:rsidRDefault="00226D7A" w:rsidP="007A405C">
      <w:pPr>
        <w:pStyle w:val="Lijstalinea"/>
        <w:numPr>
          <w:ilvl w:val="0"/>
          <w:numId w:val="1"/>
        </w:numPr>
        <w:tabs>
          <w:tab w:val="left" w:pos="4962"/>
          <w:tab w:val="decimal" w:pos="5387"/>
          <w:tab w:val="left" w:pos="7938"/>
          <w:tab w:val="decimal" w:pos="8931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>Geitenkaas</w:t>
      </w:r>
      <w:r w:rsidR="00A25C5A" w:rsidRPr="005818D5">
        <w:rPr>
          <w:rFonts w:ascii="Arial" w:hAnsi="Arial" w:cs="Arial"/>
          <w:sz w:val="28"/>
          <w:szCs w:val="28"/>
        </w:rPr>
        <w:t>j</w:t>
      </w:r>
      <w:r w:rsidR="009725D7" w:rsidRPr="005818D5">
        <w:rPr>
          <w:rFonts w:ascii="Arial" w:hAnsi="Arial" w:cs="Arial"/>
          <w:sz w:val="28"/>
          <w:szCs w:val="28"/>
        </w:rPr>
        <w:t xml:space="preserve">e in kimono </w:t>
      </w:r>
      <w:r w:rsidR="00117F82" w:rsidRPr="005818D5">
        <w:rPr>
          <w:rFonts w:ascii="Arial" w:hAnsi="Arial" w:cs="Arial"/>
          <w:sz w:val="28"/>
          <w:szCs w:val="28"/>
        </w:rPr>
        <w:t xml:space="preserve">op </w:t>
      </w:r>
      <w:r w:rsidR="00364A8B">
        <w:rPr>
          <w:rFonts w:ascii="Arial" w:hAnsi="Arial" w:cs="Arial"/>
          <w:sz w:val="28"/>
          <w:szCs w:val="28"/>
        </w:rPr>
        <w:t>gezoete Elstar appeltjes</w:t>
      </w:r>
      <w:r w:rsidR="00A25C5A" w:rsidRPr="005818D5">
        <w:rPr>
          <w:rFonts w:ascii="Arial" w:hAnsi="Arial" w:cs="Arial"/>
          <w:sz w:val="28"/>
          <w:szCs w:val="28"/>
        </w:rPr>
        <w:tab/>
      </w:r>
      <w:r w:rsidR="007A405C" w:rsidRPr="005818D5">
        <w:rPr>
          <w:rFonts w:ascii="Arial" w:hAnsi="Arial" w:cs="Arial"/>
          <w:sz w:val="28"/>
          <w:szCs w:val="28"/>
        </w:rPr>
        <w:t>€</w:t>
      </w:r>
      <w:r w:rsidR="007A405C" w:rsidRPr="005818D5">
        <w:rPr>
          <w:rFonts w:ascii="Arial" w:hAnsi="Arial" w:cs="Arial"/>
          <w:sz w:val="28"/>
          <w:szCs w:val="28"/>
        </w:rPr>
        <w:tab/>
        <w:t>9</w:t>
      </w:r>
      <w:r w:rsidR="00117F82" w:rsidRPr="005818D5">
        <w:rPr>
          <w:rFonts w:ascii="Arial" w:hAnsi="Arial" w:cs="Arial"/>
          <w:sz w:val="28"/>
          <w:szCs w:val="28"/>
        </w:rPr>
        <w:t>,95</w:t>
      </w:r>
    </w:p>
    <w:p w:rsidR="007A405C" w:rsidRPr="005818D5" w:rsidRDefault="00364A8B" w:rsidP="00364A8B">
      <w:pPr>
        <w:pStyle w:val="Lijstalinea"/>
        <w:tabs>
          <w:tab w:val="left" w:pos="4962"/>
          <w:tab w:val="decimal" w:pos="5387"/>
          <w:tab w:val="left" w:pos="7938"/>
          <w:tab w:val="decimal" w:pos="8931"/>
        </w:tabs>
        <w:spacing w:after="0" w:line="240" w:lineRule="auto"/>
        <w:ind w:left="284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 rode ui compote</w:t>
      </w:r>
      <w:r w:rsidR="007A405C" w:rsidRPr="005818D5">
        <w:rPr>
          <w:rFonts w:ascii="Arial" w:hAnsi="Arial" w:cs="Arial"/>
          <w:sz w:val="28"/>
          <w:szCs w:val="28"/>
        </w:rPr>
        <w:t xml:space="preserve"> vegetarische kroepoek</w:t>
      </w:r>
    </w:p>
    <w:p w:rsidR="007A405C" w:rsidRPr="005818D5" w:rsidRDefault="00117DEC" w:rsidP="007A405C">
      <w:pPr>
        <w:pStyle w:val="Lijstalinea"/>
        <w:numPr>
          <w:ilvl w:val="0"/>
          <w:numId w:val="1"/>
        </w:numPr>
        <w:tabs>
          <w:tab w:val="left" w:pos="4962"/>
          <w:tab w:val="decimal" w:pos="5387"/>
          <w:tab w:val="left" w:pos="7938"/>
          <w:tab w:val="decimal" w:pos="8931"/>
        </w:tabs>
        <w:spacing w:after="0" w:line="240" w:lineRule="auto"/>
        <w:ind w:left="284" w:right="-567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Coquilles en gamba’s ge</w:t>
      </w:r>
      <w:r w:rsidR="00EA3AD0">
        <w:rPr>
          <w:rFonts w:ascii="Arial" w:hAnsi="Arial" w:cs="Arial"/>
          <w:sz w:val="28"/>
          <w:szCs w:val="28"/>
        </w:rPr>
        <w:t xml:space="preserve">gratineerd met een pittige </w:t>
      </w:r>
      <w:r w:rsidR="00EA3AD0">
        <w:rPr>
          <w:rFonts w:ascii="Arial" w:hAnsi="Arial" w:cs="Arial"/>
          <w:sz w:val="28"/>
          <w:szCs w:val="28"/>
        </w:rPr>
        <w:tab/>
        <w:t>€</w:t>
      </w:r>
      <w:r w:rsidR="00EA3AD0">
        <w:rPr>
          <w:rFonts w:ascii="Arial" w:hAnsi="Arial" w:cs="Arial"/>
          <w:sz w:val="28"/>
          <w:szCs w:val="28"/>
        </w:rPr>
        <w:tab/>
        <w:t>11</w:t>
      </w:r>
      <w:r w:rsidR="007A405C" w:rsidRPr="005818D5">
        <w:rPr>
          <w:rFonts w:ascii="Arial" w:hAnsi="Arial" w:cs="Arial"/>
          <w:sz w:val="28"/>
          <w:szCs w:val="28"/>
        </w:rPr>
        <w:t>,95</w:t>
      </w:r>
    </w:p>
    <w:p w:rsidR="00880B5D" w:rsidRDefault="00117DEC" w:rsidP="007A405C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Hollandais</w:t>
      </w:r>
      <w:r w:rsidR="005A22F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en een bolletje fris lychee-ijs</w:t>
      </w:r>
      <w:r w:rsidR="00364A8B">
        <w:rPr>
          <w:rFonts w:ascii="Arial" w:hAnsi="Arial" w:cs="Arial"/>
          <w:sz w:val="28"/>
          <w:szCs w:val="28"/>
        </w:rPr>
        <w:t xml:space="preserve"> </w:t>
      </w:r>
    </w:p>
    <w:p w:rsidR="007A405C" w:rsidRPr="005818D5" w:rsidRDefault="00117DEC" w:rsidP="007A405C">
      <w:pPr>
        <w:pStyle w:val="Geenafstand"/>
        <w:numPr>
          <w:ilvl w:val="0"/>
          <w:numId w:val="1"/>
        </w:numPr>
        <w:tabs>
          <w:tab w:val="left" w:pos="7938"/>
          <w:tab w:val="decimal" w:pos="8931"/>
        </w:tabs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Tiramisu van gevogelte met spinazie, rabarberijs en </w:t>
      </w:r>
      <w:r w:rsidR="00EA3AD0">
        <w:rPr>
          <w:rFonts w:ascii="Arial" w:hAnsi="Arial" w:cs="Arial"/>
          <w:sz w:val="28"/>
          <w:szCs w:val="28"/>
        </w:rPr>
        <w:tab/>
        <w:t>€</w:t>
      </w:r>
      <w:r w:rsidR="00EA3AD0">
        <w:rPr>
          <w:rFonts w:ascii="Arial" w:hAnsi="Arial" w:cs="Arial"/>
          <w:sz w:val="28"/>
          <w:szCs w:val="28"/>
        </w:rPr>
        <w:tab/>
        <w:t>9</w:t>
      </w:r>
      <w:r w:rsidR="007A405C" w:rsidRPr="005818D5">
        <w:rPr>
          <w:rFonts w:ascii="Arial" w:hAnsi="Arial" w:cs="Arial"/>
          <w:sz w:val="28"/>
          <w:szCs w:val="28"/>
        </w:rPr>
        <w:t>,95</w:t>
      </w:r>
    </w:p>
    <w:p w:rsidR="00364A8B" w:rsidRDefault="00F8784C" w:rsidP="00A21532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bosbessenconfituur</w:t>
      </w:r>
    </w:p>
    <w:p w:rsidR="0072391F" w:rsidRDefault="0072391F" w:rsidP="0072391F">
      <w:pPr>
        <w:pStyle w:val="Geenafstand"/>
        <w:numPr>
          <w:ilvl w:val="0"/>
          <w:numId w:val="6"/>
        </w:numPr>
        <w:tabs>
          <w:tab w:val="left" w:pos="7938"/>
          <w:tab w:val="decimal" w:pos="8931"/>
        </w:tabs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Rolletje van gerookte zal</w:t>
      </w:r>
      <w:r w:rsidR="005A22F5">
        <w:rPr>
          <w:rFonts w:ascii="Arial" w:hAnsi="Arial" w:cs="Arial"/>
          <w:sz w:val="28"/>
          <w:szCs w:val="28"/>
        </w:rPr>
        <w:t xml:space="preserve">m en </w:t>
      </w:r>
      <w:r>
        <w:rPr>
          <w:rFonts w:ascii="Arial" w:hAnsi="Arial" w:cs="Arial"/>
          <w:sz w:val="28"/>
          <w:szCs w:val="28"/>
        </w:rPr>
        <w:t xml:space="preserve">sweet zuurkool, </w:t>
      </w:r>
      <w:r w:rsidR="005A22F5">
        <w:rPr>
          <w:rFonts w:ascii="Arial" w:hAnsi="Arial" w:cs="Arial"/>
          <w:sz w:val="28"/>
          <w:szCs w:val="28"/>
        </w:rPr>
        <w:t xml:space="preserve">met </w:t>
      </w:r>
      <w:r w:rsidR="00EA3AD0">
        <w:rPr>
          <w:rFonts w:ascii="Arial" w:hAnsi="Arial" w:cs="Arial"/>
          <w:sz w:val="28"/>
          <w:szCs w:val="28"/>
        </w:rPr>
        <w:t>mousse</w:t>
      </w:r>
      <w:r w:rsidR="00EA3AD0">
        <w:rPr>
          <w:rFonts w:ascii="Arial" w:hAnsi="Arial" w:cs="Arial"/>
          <w:sz w:val="28"/>
          <w:szCs w:val="28"/>
        </w:rPr>
        <w:tab/>
        <w:t>€</w:t>
      </w:r>
      <w:r w:rsidR="00EA3AD0">
        <w:rPr>
          <w:rFonts w:ascii="Arial" w:hAnsi="Arial" w:cs="Arial"/>
          <w:sz w:val="28"/>
          <w:szCs w:val="28"/>
        </w:rPr>
        <w:tab/>
        <w:t>12</w:t>
      </w:r>
      <w:r w:rsidRPr="005818D5">
        <w:rPr>
          <w:rFonts w:ascii="Arial" w:hAnsi="Arial" w:cs="Arial"/>
          <w:sz w:val="28"/>
          <w:szCs w:val="28"/>
        </w:rPr>
        <w:t>,95</w:t>
      </w:r>
    </w:p>
    <w:p w:rsidR="001C1F9E" w:rsidRDefault="005A22F5" w:rsidP="0072391F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 </w:t>
      </w:r>
      <w:r w:rsidR="00364A8B">
        <w:rPr>
          <w:rFonts w:ascii="Arial" w:hAnsi="Arial" w:cs="Arial"/>
          <w:sz w:val="28"/>
          <w:szCs w:val="28"/>
        </w:rPr>
        <w:t>Groesbeeks gerookte paling</w:t>
      </w:r>
      <w:r w:rsidR="0072391F">
        <w:rPr>
          <w:rFonts w:ascii="Arial" w:hAnsi="Arial" w:cs="Arial"/>
          <w:sz w:val="28"/>
          <w:szCs w:val="28"/>
        </w:rPr>
        <w:t xml:space="preserve"> en gerookte forel met een</w:t>
      </w:r>
    </w:p>
    <w:p w:rsidR="007A405C" w:rsidRDefault="0072391F" w:rsidP="0072391F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frisse frambozensaus</w:t>
      </w:r>
    </w:p>
    <w:p w:rsidR="0072391F" w:rsidRDefault="0072391F" w:rsidP="0072391F">
      <w:pPr>
        <w:pStyle w:val="Lijstalinea"/>
        <w:numPr>
          <w:ilvl w:val="0"/>
          <w:numId w:val="6"/>
        </w:numPr>
        <w:tabs>
          <w:tab w:val="left" w:pos="7938"/>
          <w:tab w:val="decimal" w:pos="8931"/>
        </w:tabs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Cocktail van rivi</w:t>
      </w:r>
      <w:r w:rsidR="005A22F5">
        <w:rPr>
          <w:rFonts w:ascii="Arial" w:hAnsi="Arial" w:cs="Arial"/>
          <w:sz w:val="28"/>
          <w:szCs w:val="28"/>
        </w:rPr>
        <w:t>erkreeftstaartjes</w:t>
      </w:r>
      <w:r>
        <w:rPr>
          <w:rFonts w:ascii="Arial" w:hAnsi="Arial" w:cs="Arial"/>
          <w:sz w:val="28"/>
          <w:szCs w:val="28"/>
        </w:rPr>
        <w:t xml:space="preserve">, </w:t>
      </w:r>
      <w:r w:rsidR="005A22F5">
        <w:rPr>
          <w:rFonts w:ascii="Arial" w:hAnsi="Arial" w:cs="Arial"/>
          <w:sz w:val="28"/>
          <w:szCs w:val="28"/>
        </w:rPr>
        <w:t>kreeftencappuccino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</w:r>
      <w:r w:rsidR="00EA3AD0">
        <w:rPr>
          <w:rFonts w:ascii="Arial" w:hAnsi="Arial" w:cs="Arial"/>
          <w:sz w:val="28"/>
          <w:szCs w:val="28"/>
        </w:rPr>
        <w:t>11</w:t>
      </w:r>
      <w:r w:rsidRPr="00427724">
        <w:rPr>
          <w:rFonts w:ascii="Arial" w:hAnsi="Arial" w:cs="Arial"/>
          <w:sz w:val="28"/>
          <w:szCs w:val="28"/>
        </w:rPr>
        <w:t>,95</w:t>
      </w:r>
    </w:p>
    <w:p w:rsidR="0072391F" w:rsidRDefault="0072391F" w:rsidP="0072391F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een gambakroketje op een frisse</w:t>
      </w:r>
      <w:r w:rsidR="005A22F5">
        <w:rPr>
          <w:rFonts w:ascii="Arial" w:hAnsi="Arial" w:cs="Arial"/>
          <w:sz w:val="28"/>
          <w:szCs w:val="28"/>
        </w:rPr>
        <w:t xml:space="preserve"> salade</w:t>
      </w:r>
    </w:p>
    <w:p w:rsidR="0072391F" w:rsidRDefault="000C5952" w:rsidP="0072391F">
      <w:pPr>
        <w:pStyle w:val="Geenafstand"/>
        <w:numPr>
          <w:ilvl w:val="0"/>
          <w:numId w:val="6"/>
        </w:numPr>
        <w:tabs>
          <w:tab w:val="left" w:pos="7938"/>
          <w:tab w:val="decimal" w:pos="8931"/>
        </w:tabs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Vegetarisch </w:t>
      </w:r>
      <w:r w:rsidR="0072391F">
        <w:rPr>
          <w:rFonts w:ascii="Arial" w:hAnsi="Arial" w:cs="Arial"/>
          <w:sz w:val="28"/>
          <w:szCs w:val="28"/>
        </w:rPr>
        <w:t>vleestomaat gevuld met artisjok, avocado</w:t>
      </w:r>
      <w:r w:rsidR="0072391F">
        <w:rPr>
          <w:rFonts w:ascii="Arial" w:hAnsi="Arial" w:cs="Arial"/>
          <w:sz w:val="28"/>
          <w:szCs w:val="28"/>
        </w:rPr>
        <w:tab/>
        <w:t>€</w:t>
      </w:r>
      <w:r w:rsidR="0072391F">
        <w:rPr>
          <w:rFonts w:ascii="Arial" w:hAnsi="Arial" w:cs="Arial"/>
          <w:sz w:val="28"/>
          <w:szCs w:val="28"/>
        </w:rPr>
        <w:tab/>
      </w:r>
      <w:r w:rsidR="00EA3AD0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72391F" w:rsidRPr="00427724">
        <w:rPr>
          <w:rFonts w:ascii="Arial" w:hAnsi="Arial" w:cs="Arial"/>
          <w:sz w:val="28"/>
          <w:szCs w:val="28"/>
        </w:rPr>
        <w:t>,95</w:t>
      </w:r>
    </w:p>
    <w:p w:rsidR="0072391F" w:rsidRDefault="0072391F" w:rsidP="0072391F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zongedroogde tomaatjes en paddenstoelen, oversmolten </w:t>
      </w:r>
    </w:p>
    <w:p w:rsidR="0072391F" w:rsidRDefault="0072391F" w:rsidP="0072391F">
      <w:pPr>
        <w:pStyle w:val="Geenafstand"/>
        <w:tabs>
          <w:tab w:val="left" w:pos="7938"/>
          <w:tab w:val="decimal" w:pos="893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 mozzarella en Parmezaanse kaas </w:t>
      </w:r>
    </w:p>
    <w:p w:rsidR="0072391F" w:rsidRPr="0072391F" w:rsidRDefault="0072391F" w:rsidP="0072391F">
      <w:pPr>
        <w:pStyle w:val="Lijstalinea"/>
        <w:numPr>
          <w:ilvl w:val="0"/>
          <w:numId w:val="1"/>
        </w:numPr>
        <w:tabs>
          <w:tab w:val="left" w:pos="7938"/>
          <w:tab w:val="decimal" w:pos="8931"/>
        </w:tabs>
        <w:spacing w:after="0" w:line="240" w:lineRule="auto"/>
        <w:ind w:left="284" w:right="-567" w:hanging="284"/>
        <w:rPr>
          <w:rFonts w:ascii="Arial" w:hAnsi="Arial" w:cs="Arial"/>
          <w:sz w:val="28"/>
          <w:szCs w:val="28"/>
        </w:rPr>
      </w:pPr>
      <w:r w:rsidRPr="0072391F">
        <w:rPr>
          <w:rFonts w:ascii="Arial" w:hAnsi="Arial" w:cs="Arial"/>
          <w:sz w:val="28"/>
          <w:szCs w:val="28"/>
        </w:rPr>
        <w:t>Soep van de dag (wisselend)</w:t>
      </w:r>
      <w:r w:rsidRPr="0072391F">
        <w:rPr>
          <w:rFonts w:ascii="Arial" w:hAnsi="Arial" w:cs="Arial"/>
          <w:sz w:val="28"/>
          <w:szCs w:val="28"/>
        </w:rPr>
        <w:tab/>
        <w:t>€</w:t>
      </w:r>
      <w:r w:rsidRPr="0072391F">
        <w:rPr>
          <w:rFonts w:ascii="Arial" w:hAnsi="Arial" w:cs="Arial"/>
          <w:sz w:val="28"/>
          <w:szCs w:val="28"/>
        </w:rPr>
        <w:tab/>
        <w:t>5,95</w:t>
      </w:r>
    </w:p>
    <w:p w:rsidR="00880B5D" w:rsidRPr="001C1F9E" w:rsidRDefault="00880B5D" w:rsidP="001C1F9E">
      <w:pPr>
        <w:tabs>
          <w:tab w:val="left" w:pos="7938"/>
          <w:tab w:val="decimal" w:pos="8931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27724" w:rsidRDefault="00427724" w:rsidP="00880B5D">
      <w:pPr>
        <w:pStyle w:val="Lijstalinea"/>
        <w:tabs>
          <w:tab w:val="left" w:pos="7938"/>
          <w:tab w:val="decimal" w:pos="8931"/>
        </w:tabs>
        <w:spacing w:after="0" w:line="240" w:lineRule="auto"/>
        <w:rPr>
          <w:rFonts w:ascii="Arial" w:hAnsi="Arial" w:cs="Arial"/>
          <w:b/>
          <w:sz w:val="48"/>
          <w:szCs w:val="48"/>
          <w:lang w:val="en-US"/>
        </w:rPr>
      </w:pPr>
    </w:p>
    <w:p w:rsidR="00427724" w:rsidRDefault="00427724" w:rsidP="00880B5D">
      <w:pPr>
        <w:pStyle w:val="Lijstalinea"/>
        <w:tabs>
          <w:tab w:val="left" w:pos="7938"/>
          <w:tab w:val="decimal" w:pos="8931"/>
        </w:tabs>
        <w:spacing w:after="0" w:line="240" w:lineRule="auto"/>
        <w:rPr>
          <w:rFonts w:ascii="Arial" w:hAnsi="Arial" w:cs="Arial"/>
          <w:b/>
          <w:sz w:val="48"/>
          <w:szCs w:val="48"/>
          <w:lang w:val="en-US"/>
        </w:rPr>
      </w:pPr>
    </w:p>
    <w:p w:rsidR="00FA4594" w:rsidRPr="00880B5D" w:rsidRDefault="00877FDE" w:rsidP="00880B5D">
      <w:pPr>
        <w:pStyle w:val="Lijstalinea"/>
        <w:tabs>
          <w:tab w:val="left" w:pos="7938"/>
          <w:tab w:val="decimal" w:pos="893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F6F32">
        <w:rPr>
          <w:rFonts w:ascii="Arial" w:hAnsi="Arial" w:cs="Arial"/>
          <w:b/>
          <w:sz w:val="48"/>
          <w:szCs w:val="48"/>
          <w:lang w:val="en-US"/>
        </w:rPr>
        <w:t>Verras iemand met onze Vurrukkullukku Dinerbon</w:t>
      </w:r>
    </w:p>
    <w:p w:rsidR="00B65C45" w:rsidRPr="005818D5" w:rsidRDefault="00B65C45" w:rsidP="005818D5">
      <w:pPr>
        <w:spacing w:after="240" w:line="240" w:lineRule="auto"/>
        <w:rPr>
          <w:rFonts w:ascii="Arial" w:hAnsi="Arial" w:cs="Arial"/>
          <w:b/>
          <w:sz w:val="28"/>
          <w:szCs w:val="28"/>
        </w:rPr>
      </w:pPr>
    </w:p>
    <w:p w:rsidR="00D55D6D" w:rsidRPr="005818D5" w:rsidRDefault="00AF516C" w:rsidP="00FA4594">
      <w:pPr>
        <w:pBdr>
          <w:bottom w:val="single" w:sz="4" w:space="1" w:color="auto"/>
        </w:pBdr>
        <w:spacing w:after="240" w:line="240" w:lineRule="auto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b/>
          <w:sz w:val="28"/>
          <w:szCs w:val="28"/>
        </w:rPr>
        <w:lastRenderedPageBreak/>
        <w:t>Hoofdgerechten</w:t>
      </w:r>
    </w:p>
    <w:p w:rsidR="00B503BF" w:rsidRDefault="0072391F" w:rsidP="00B503BF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Duo van ossenhaas en varkenshaas met een 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20</w:t>
      </w:r>
      <w:r w:rsidRPr="005818D5">
        <w:rPr>
          <w:rFonts w:ascii="Arial" w:hAnsi="Arial" w:cs="Arial"/>
          <w:sz w:val="28"/>
          <w:szCs w:val="28"/>
        </w:rPr>
        <w:t>,95</w:t>
      </w:r>
    </w:p>
    <w:p w:rsidR="00950FEB" w:rsidRPr="00B503BF" w:rsidRDefault="0072391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 w:rsidRPr="00B503BF">
        <w:rPr>
          <w:rFonts w:ascii="Arial" w:hAnsi="Arial" w:cs="Arial"/>
          <w:sz w:val="28"/>
          <w:szCs w:val="28"/>
        </w:rPr>
        <w:t xml:space="preserve">Vurrukkullukku stroganoffsaus </w:t>
      </w:r>
    </w:p>
    <w:p w:rsidR="00B503BF" w:rsidRDefault="0072391F" w:rsidP="00B503BF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Gebakken eendenborst met een spiesje van </w:t>
      </w:r>
      <w:r w:rsidR="00B503BF">
        <w:rPr>
          <w:rFonts w:ascii="Arial" w:hAnsi="Arial" w:cs="Arial"/>
          <w:sz w:val="28"/>
          <w:szCs w:val="28"/>
        </w:rPr>
        <w:tab/>
        <w:t>€</w:t>
      </w:r>
      <w:r w:rsidR="00B503BF">
        <w:rPr>
          <w:rFonts w:ascii="Arial" w:hAnsi="Arial" w:cs="Arial"/>
          <w:sz w:val="28"/>
          <w:szCs w:val="28"/>
        </w:rPr>
        <w:tab/>
        <w:t>19</w:t>
      </w:r>
      <w:r w:rsidR="00B503BF" w:rsidRPr="005818D5">
        <w:rPr>
          <w:rFonts w:ascii="Arial" w:hAnsi="Arial" w:cs="Arial"/>
          <w:sz w:val="28"/>
          <w:szCs w:val="28"/>
        </w:rPr>
        <w:t>,95</w:t>
      </w:r>
    </w:p>
    <w:p w:rsidR="00B503BF" w:rsidRDefault="00B503B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 w:rsidRPr="00B503BF">
        <w:rPr>
          <w:rFonts w:ascii="Arial" w:hAnsi="Arial" w:cs="Arial"/>
          <w:sz w:val="28"/>
          <w:szCs w:val="28"/>
        </w:rPr>
        <w:t>g</w:t>
      </w:r>
      <w:r w:rsidR="0072391F" w:rsidRPr="00B503BF">
        <w:rPr>
          <w:rFonts w:ascii="Arial" w:hAnsi="Arial" w:cs="Arial"/>
          <w:sz w:val="28"/>
          <w:szCs w:val="28"/>
        </w:rPr>
        <w:t xml:space="preserve">ezoete appel en gebakken kalkoen </w:t>
      </w:r>
      <w:r w:rsidRPr="00B503BF">
        <w:rPr>
          <w:rFonts w:ascii="Arial" w:hAnsi="Arial" w:cs="Arial"/>
          <w:sz w:val="28"/>
          <w:szCs w:val="28"/>
        </w:rPr>
        <w:t>en appelstroperige</w:t>
      </w:r>
    </w:p>
    <w:p w:rsidR="00950FEB" w:rsidRPr="005818D5" w:rsidRDefault="00B503B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Hollandaise saus</w:t>
      </w:r>
    </w:p>
    <w:p w:rsidR="00B503BF" w:rsidRDefault="00B503BF" w:rsidP="00B503BF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Surf &amp; Turf; </w:t>
      </w:r>
      <w:r w:rsidR="00C76806">
        <w:rPr>
          <w:rFonts w:ascii="Arial" w:hAnsi="Arial" w:cs="Arial"/>
          <w:sz w:val="28"/>
          <w:szCs w:val="28"/>
        </w:rPr>
        <w:t>Runder bavette van de gril en vers gebakken</w:t>
      </w:r>
      <w:r w:rsidR="00950FEB" w:rsidRPr="005818D5">
        <w:rPr>
          <w:rFonts w:ascii="Arial" w:hAnsi="Arial" w:cs="Arial"/>
          <w:sz w:val="28"/>
          <w:szCs w:val="28"/>
        </w:rPr>
        <w:tab/>
      </w:r>
      <w:r w:rsidR="001C1F9E">
        <w:rPr>
          <w:rFonts w:ascii="Arial" w:hAnsi="Arial" w:cs="Arial"/>
          <w:sz w:val="28"/>
          <w:szCs w:val="28"/>
        </w:rPr>
        <w:t>€</w:t>
      </w:r>
      <w:r w:rsidR="001C1F9E">
        <w:rPr>
          <w:rFonts w:ascii="Arial" w:hAnsi="Arial" w:cs="Arial"/>
          <w:sz w:val="28"/>
          <w:szCs w:val="28"/>
        </w:rPr>
        <w:tab/>
      </w:r>
      <w:r w:rsidR="00950FEB" w:rsidRPr="005818D5">
        <w:rPr>
          <w:rFonts w:ascii="Arial" w:hAnsi="Arial" w:cs="Arial"/>
          <w:sz w:val="28"/>
          <w:szCs w:val="28"/>
        </w:rPr>
        <w:t>18,95</w:t>
      </w:r>
    </w:p>
    <w:p w:rsidR="004C7D59" w:rsidRPr="00B503BF" w:rsidRDefault="00B503B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 w:rsidRPr="00B503BF">
        <w:rPr>
          <w:rFonts w:ascii="Arial" w:hAnsi="Arial" w:cs="Arial"/>
          <w:sz w:val="28"/>
          <w:szCs w:val="28"/>
        </w:rPr>
        <w:t>gamba’s met een kruidige saus van Underberg</w:t>
      </w:r>
    </w:p>
    <w:p w:rsidR="00B503BF" w:rsidRDefault="00B503BF" w:rsidP="00B503BF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Dorade </w:t>
      </w:r>
      <w:r w:rsidR="00C76806">
        <w:rPr>
          <w:rFonts w:ascii="Arial" w:hAnsi="Arial" w:cs="Arial"/>
          <w:sz w:val="28"/>
          <w:szCs w:val="28"/>
        </w:rPr>
        <w:t>in zijn</w:t>
      </w:r>
      <w:r>
        <w:rPr>
          <w:rFonts w:ascii="Arial" w:hAnsi="Arial" w:cs="Arial"/>
          <w:sz w:val="28"/>
          <w:szCs w:val="28"/>
        </w:rPr>
        <w:t xml:space="preserve"> geheel gebakken met een Vurrukkullukku</w:t>
      </w:r>
      <w:r w:rsidR="001C1F9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ab/>
        <w:t>18</w:t>
      </w:r>
      <w:r w:rsidR="00D31A1B" w:rsidRPr="005818D5">
        <w:rPr>
          <w:rFonts w:ascii="Arial" w:hAnsi="Arial" w:cs="Arial"/>
          <w:sz w:val="28"/>
          <w:szCs w:val="28"/>
        </w:rPr>
        <w:t>,95</w:t>
      </w:r>
    </w:p>
    <w:p w:rsidR="00950FEB" w:rsidRPr="00B503BF" w:rsidRDefault="00B503B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 w:rsidRPr="00B503BF">
        <w:rPr>
          <w:rFonts w:ascii="Arial" w:hAnsi="Arial" w:cs="Arial"/>
          <w:sz w:val="28"/>
          <w:szCs w:val="28"/>
        </w:rPr>
        <w:t>Brakkensteinse limoen-dilleboter</w:t>
      </w:r>
    </w:p>
    <w:p w:rsidR="00B503BF" w:rsidRDefault="00B503BF" w:rsidP="00B503BF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Zalm</w:t>
      </w:r>
      <w:r w:rsidR="001C1F9E">
        <w:rPr>
          <w:rFonts w:ascii="Arial" w:hAnsi="Arial" w:cs="Arial"/>
          <w:sz w:val="28"/>
          <w:szCs w:val="28"/>
        </w:rPr>
        <w:t xml:space="preserve">filet </w:t>
      </w:r>
      <w:r>
        <w:rPr>
          <w:rFonts w:ascii="Arial" w:hAnsi="Arial" w:cs="Arial"/>
          <w:sz w:val="28"/>
          <w:szCs w:val="28"/>
        </w:rPr>
        <w:t>licht gerookt uit de oven m</w:t>
      </w:r>
      <w:r w:rsidR="001C1F9E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on-top een 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19,95</w:t>
      </w:r>
    </w:p>
    <w:p w:rsidR="00B503BF" w:rsidRDefault="00381FF8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503BF" w:rsidRPr="00B503BF">
        <w:rPr>
          <w:rFonts w:ascii="Arial" w:hAnsi="Arial" w:cs="Arial"/>
          <w:sz w:val="28"/>
          <w:szCs w:val="28"/>
        </w:rPr>
        <w:t>apenade van bospaddenstoelen en truffel met</w:t>
      </w:r>
    </w:p>
    <w:p w:rsidR="001C1F9E" w:rsidRDefault="00B503B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witte </w:t>
      </w:r>
      <w:proofErr w:type="spellStart"/>
      <w:r>
        <w:rPr>
          <w:rFonts w:ascii="Arial" w:hAnsi="Arial" w:cs="Arial"/>
          <w:sz w:val="28"/>
          <w:szCs w:val="28"/>
        </w:rPr>
        <w:t>witte</w:t>
      </w:r>
      <w:proofErr w:type="spellEnd"/>
      <w:r>
        <w:rPr>
          <w:rFonts w:ascii="Arial" w:hAnsi="Arial" w:cs="Arial"/>
          <w:sz w:val="28"/>
          <w:szCs w:val="28"/>
        </w:rPr>
        <w:t xml:space="preserve"> wijn saus</w:t>
      </w:r>
      <w:r w:rsidR="001C1F9E">
        <w:rPr>
          <w:rFonts w:ascii="Arial" w:hAnsi="Arial" w:cs="Arial"/>
          <w:sz w:val="28"/>
          <w:szCs w:val="28"/>
        </w:rPr>
        <w:tab/>
      </w:r>
    </w:p>
    <w:p w:rsidR="00B503BF" w:rsidRDefault="00B503BF" w:rsidP="00B503BF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Kabeljauw in smoking; gebakken in jasje van parmaham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18</w:t>
      </w:r>
      <w:r w:rsidRPr="005818D5">
        <w:rPr>
          <w:rFonts w:ascii="Arial" w:hAnsi="Arial" w:cs="Arial"/>
          <w:sz w:val="28"/>
          <w:szCs w:val="28"/>
        </w:rPr>
        <w:t>,95</w:t>
      </w:r>
    </w:p>
    <w:p w:rsidR="00950FEB" w:rsidRPr="00B503BF" w:rsidRDefault="00B503BF" w:rsidP="00B503BF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 w:rsidRPr="00B503BF">
        <w:rPr>
          <w:rFonts w:ascii="Arial" w:hAnsi="Arial" w:cs="Arial"/>
          <w:sz w:val="28"/>
          <w:szCs w:val="28"/>
        </w:rPr>
        <w:t>met een saus van zongedroogde tomaatjes</w:t>
      </w:r>
      <w:r w:rsidR="00E43BB5" w:rsidRPr="00B503BF">
        <w:rPr>
          <w:rFonts w:ascii="Arial" w:hAnsi="Arial" w:cs="Arial"/>
          <w:sz w:val="28"/>
          <w:szCs w:val="28"/>
        </w:rPr>
        <w:tab/>
      </w:r>
    </w:p>
    <w:p w:rsidR="00B503BF" w:rsidRDefault="00B503BF" w:rsidP="00F8784C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Pannetje tagliatelle met paddenstoelen, </w:t>
      </w:r>
      <w:r w:rsidR="00F8784C">
        <w:rPr>
          <w:rFonts w:ascii="Arial" w:hAnsi="Arial" w:cs="Arial"/>
          <w:sz w:val="28"/>
          <w:szCs w:val="28"/>
        </w:rPr>
        <w:t>een</w:t>
      </w:r>
      <w:r w:rsidR="00F8784C" w:rsidRPr="00F8784C">
        <w:rPr>
          <w:rFonts w:ascii="Arial" w:hAnsi="Arial" w:cs="Arial"/>
          <w:sz w:val="28"/>
          <w:szCs w:val="28"/>
        </w:rPr>
        <w:t xml:space="preserve"> </w:t>
      </w:r>
      <w:r w:rsidR="00F8784C">
        <w:rPr>
          <w:rFonts w:ascii="Arial" w:hAnsi="Arial" w:cs="Arial"/>
          <w:sz w:val="28"/>
          <w:szCs w:val="28"/>
        </w:rPr>
        <w:t>groentenspies</w:t>
      </w:r>
      <w:r w:rsidR="00F8784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ab/>
        <w:t>17</w:t>
      </w:r>
      <w:r w:rsidR="00E43BB5" w:rsidRPr="005818D5">
        <w:rPr>
          <w:rFonts w:ascii="Arial" w:hAnsi="Arial" w:cs="Arial"/>
          <w:sz w:val="28"/>
          <w:szCs w:val="28"/>
        </w:rPr>
        <w:t>,95</w:t>
      </w:r>
    </w:p>
    <w:p w:rsidR="00F8784C" w:rsidRDefault="00F8784C" w:rsidP="00F8784C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  <w:r w:rsidR="00B503BF" w:rsidRPr="00B503BF">
        <w:rPr>
          <w:rFonts w:ascii="Arial" w:hAnsi="Arial" w:cs="Arial"/>
          <w:sz w:val="28"/>
          <w:szCs w:val="28"/>
        </w:rPr>
        <w:t xml:space="preserve"> een taartje van tofu </w:t>
      </w:r>
      <w:r>
        <w:rPr>
          <w:rFonts w:ascii="Arial" w:hAnsi="Arial" w:cs="Arial"/>
          <w:sz w:val="28"/>
          <w:szCs w:val="28"/>
        </w:rPr>
        <w:t xml:space="preserve">met een saus </w:t>
      </w:r>
      <w:r w:rsidRPr="00B503BF">
        <w:rPr>
          <w:rFonts w:ascii="Arial" w:hAnsi="Arial" w:cs="Arial"/>
          <w:sz w:val="28"/>
          <w:szCs w:val="28"/>
        </w:rPr>
        <w:t>van soja-sjalotjes</w:t>
      </w:r>
    </w:p>
    <w:p w:rsidR="00F8784C" w:rsidRDefault="00427724" w:rsidP="00F8784C">
      <w:pPr>
        <w:pStyle w:val="Geenafstand"/>
        <w:numPr>
          <w:ilvl w:val="0"/>
          <w:numId w:val="1"/>
        </w:numPr>
        <w:tabs>
          <w:tab w:val="left" w:pos="7797"/>
          <w:tab w:val="decimal" w:pos="89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CD4645">
        <w:rPr>
          <w:rFonts w:ascii="Arial" w:hAnsi="Arial" w:cs="Arial"/>
          <w:sz w:val="28"/>
          <w:szCs w:val="28"/>
        </w:rPr>
        <w:t>aasfondue</w:t>
      </w:r>
      <w:r>
        <w:rPr>
          <w:rFonts w:ascii="Arial" w:hAnsi="Arial" w:cs="Arial"/>
          <w:sz w:val="28"/>
          <w:szCs w:val="28"/>
        </w:rPr>
        <w:t xml:space="preserve"> “Vurrukkulluk”</w:t>
      </w:r>
      <w:r w:rsidR="00CD4645">
        <w:rPr>
          <w:rFonts w:ascii="Arial" w:hAnsi="Arial" w:cs="Arial"/>
          <w:sz w:val="28"/>
          <w:szCs w:val="28"/>
        </w:rPr>
        <w:t xml:space="preserve"> m</w:t>
      </w:r>
      <w:r w:rsidR="001C1F9E">
        <w:rPr>
          <w:rFonts w:ascii="Arial" w:hAnsi="Arial" w:cs="Arial"/>
          <w:sz w:val="28"/>
          <w:szCs w:val="28"/>
        </w:rPr>
        <w:t xml:space="preserve">et verse groenten en </w:t>
      </w:r>
      <w:r w:rsidR="001C1F9E">
        <w:rPr>
          <w:rFonts w:ascii="Arial" w:hAnsi="Arial" w:cs="Arial"/>
          <w:sz w:val="28"/>
          <w:szCs w:val="28"/>
        </w:rPr>
        <w:tab/>
        <w:t>€</w:t>
      </w:r>
      <w:r w:rsidR="001C1F9E">
        <w:rPr>
          <w:rFonts w:ascii="Arial" w:hAnsi="Arial" w:cs="Arial"/>
          <w:sz w:val="28"/>
          <w:szCs w:val="28"/>
        </w:rPr>
        <w:tab/>
      </w:r>
      <w:r w:rsidR="00CD4645">
        <w:rPr>
          <w:rFonts w:ascii="Arial" w:hAnsi="Arial" w:cs="Arial"/>
          <w:sz w:val="28"/>
          <w:szCs w:val="28"/>
        </w:rPr>
        <w:t>17,95</w:t>
      </w:r>
    </w:p>
    <w:p w:rsidR="009062B2" w:rsidRPr="00F8784C" w:rsidRDefault="009062B2" w:rsidP="00F8784C">
      <w:pPr>
        <w:pStyle w:val="Geenafstand"/>
        <w:tabs>
          <w:tab w:val="left" w:pos="7797"/>
          <w:tab w:val="decimal" w:pos="8931"/>
        </w:tabs>
        <w:ind w:left="360"/>
        <w:rPr>
          <w:rFonts w:ascii="Arial" w:hAnsi="Arial" w:cs="Arial"/>
          <w:sz w:val="28"/>
          <w:szCs w:val="28"/>
        </w:rPr>
      </w:pPr>
      <w:r w:rsidRPr="00F8784C">
        <w:rPr>
          <w:rFonts w:ascii="Arial" w:hAnsi="Arial" w:cs="Arial"/>
          <w:sz w:val="28"/>
          <w:szCs w:val="28"/>
        </w:rPr>
        <w:t xml:space="preserve">Turkse </w:t>
      </w:r>
      <w:proofErr w:type="spellStart"/>
      <w:r w:rsidRPr="00F8784C">
        <w:rPr>
          <w:rFonts w:ascii="Arial" w:hAnsi="Arial" w:cs="Arial"/>
          <w:sz w:val="28"/>
          <w:szCs w:val="28"/>
        </w:rPr>
        <w:t>Pide</w:t>
      </w:r>
      <w:proofErr w:type="spellEnd"/>
    </w:p>
    <w:p w:rsidR="008C242C" w:rsidRPr="005818D5" w:rsidRDefault="008C242C" w:rsidP="00AF516C">
      <w:pPr>
        <w:pStyle w:val="Lijstalinea"/>
        <w:tabs>
          <w:tab w:val="left" w:pos="7797"/>
          <w:tab w:val="decimal" w:pos="8931"/>
        </w:tabs>
        <w:spacing w:after="0" w:line="240" w:lineRule="auto"/>
        <w:ind w:left="0" w:right="-1842"/>
        <w:rPr>
          <w:rFonts w:ascii="Arial" w:hAnsi="Arial" w:cs="Arial"/>
          <w:sz w:val="28"/>
          <w:szCs w:val="28"/>
        </w:rPr>
      </w:pPr>
    </w:p>
    <w:p w:rsidR="008C242C" w:rsidRPr="005818D5" w:rsidRDefault="008C242C" w:rsidP="008C242C">
      <w:pPr>
        <w:pStyle w:val="Lijstalinea"/>
        <w:spacing w:after="0" w:line="240" w:lineRule="auto"/>
        <w:ind w:left="0" w:right="-1842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sz w:val="28"/>
          <w:szCs w:val="28"/>
        </w:rPr>
        <w:t xml:space="preserve">Bovenstaande hoofdgerechten worden geserveerd met Vurrukkulluk </w:t>
      </w:r>
    </w:p>
    <w:p w:rsidR="00D55D6D" w:rsidRPr="005818D5" w:rsidRDefault="00873B8A" w:rsidP="008C242C">
      <w:pPr>
        <w:pStyle w:val="Lijstalinea"/>
        <w:spacing w:after="0" w:line="240" w:lineRule="auto"/>
        <w:ind w:left="0" w:right="-1842"/>
        <w:rPr>
          <w:rFonts w:ascii="Arial" w:hAnsi="Arial" w:cs="Arial"/>
          <w:sz w:val="28"/>
          <w:szCs w:val="28"/>
        </w:rPr>
      </w:pPr>
      <w:r w:rsidRPr="005818D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9426C07" wp14:editId="44371784">
            <wp:simplePos x="0" y="0"/>
            <wp:positionH relativeFrom="column">
              <wp:posOffset>2368360</wp:posOffset>
            </wp:positionH>
            <wp:positionV relativeFrom="paragraph">
              <wp:posOffset>610235</wp:posOffset>
            </wp:positionV>
            <wp:extent cx="1236980" cy="2407285"/>
            <wp:effectExtent l="0" t="0" r="127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42C" w:rsidRPr="005818D5">
        <w:rPr>
          <w:rFonts w:ascii="Arial" w:hAnsi="Arial" w:cs="Arial"/>
          <w:sz w:val="28"/>
          <w:szCs w:val="28"/>
        </w:rPr>
        <w:t>geba</w:t>
      </w:r>
      <w:r w:rsidR="007979F0" w:rsidRPr="005818D5">
        <w:rPr>
          <w:rFonts w:ascii="Arial" w:hAnsi="Arial" w:cs="Arial"/>
          <w:sz w:val="28"/>
          <w:szCs w:val="28"/>
        </w:rPr>
        <w:t xml:space="preserve">kken aardappeltjes, verse </w:t>
      </w:r>
      <w:r w:rsidR="00CB7185" w:rsidRPr="005818D5">
        <w:rPr>
          <w:rFonts w:ascii="Arial" w:hAnsi="Arial" w:cs="Arial"/>
          <w:sz w:val="28"/>
          <w:szCs w:val="28"/>
        </w:rPr>
        <w:t>seizoen groenten</w:t>
      </w:r>
      <w:r w:rsidR="008C242C" w:rsidRPr="005818D5">
        <w:rPr>
          <w:rFonts w:ascii="Arial" w:hAnsi="Arial" w:cs="Arial"/>
          <w:sz w:val="28"/>
          <w:szCs w:val="28"/>
        </w:rPr>
        <w:t xml:space="preserve"> en frisse salade</w:t>
      </w:r>
    </w:p>
    <w:p w:rsidR="00C94874" w:rsidRPr="005818D5" w:rsidRDefault="00C94874">
      <w:pPr>
        <w:pStyle w:val="Lijstalinea"/>
        <w:spacing w:after="0" w:line="240" w:lineRule="auto"/>
        <w:ind w:left="0" w:right="-1842"/>
        <w:rPr>
          <w:rFonts w:ascii="Arial" w:hAnsi="Arial" w:cs="Arial"/>
          <w:sz w:val="28"/>
          <w:szCs w:val="28"/>
        </w:rPr>
      </w:pPr>
    </w:p>
    <w:sectPr w:rsidR="00C94874" w:rsidRPr="005818D5" w:rsidSect="008C2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454" w:right="708" w:bottom="624" w:left="1560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CC" w:rsidRDefault="004117CC" w:rsidP="00976D5C">
      <w:pPr>
        <w:spacing w:after="0" w:line="240" w:lineRule="auto"/>
      </w:pPr>
      <w:r>
        <w:separator/>
      </w:r>
    </w:p>
  </w:endnote>
  <w:endnote w:type="continuationSeparator" w:id="0">
    <w:p w:rsidR="004117CC" w:rsidRDefault="004117CC" w:rsidP="0097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A" w:rsidRDefault="0068005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A" w:rsidRDefault="0068005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A" w:rsidRDefault="006800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CC" w:rsidRDefault="004117CC" w:rsidP="00976D5C">
      <w:pPr>
        <w:spacing w:after="0" w:line="240" w:lineRule="auto"/>
      </w:pPr>
      <w:r>
        <w:separator/>
      </w:r>
    </w:p>
  </w:footnote>
  <w:footnote w:type="continuationSeparator" w:id="0">
    <w:p w:rsidR="004117CC" w:rsidRDefault="004117CC" w:rsidP="0097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5C" w:rsidRDefault="004117CC">
    <w:pPr>
      <w:pStyle w:val="Koptekst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2523" o:spid="_x0000_s2050" type="#_x0000_t136" style="position:absolute;margin-left:0;margin-top:0;width:981pt;height:129.75pt;rotation:315;z-index:-251654144;mso-position-horizontal:center;mso-position-horizontal-relative:margin;mso-position-vertical:center;mso-position-vertical-relative:margin" o:allowincell="f" stroked="f">
          <v:fill opacity=".5"/>
          <v:textpath style="font-family:&quot;Century&quot;;font-size:108pt" string="VURRUKKULL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5C" w:rsidRDefault="004117CC">
    <w:pPr>
      <w:pStyle w:val="Koptekst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2524" o:spid="_x0000_s2051" type="#_x0000_t136" style="position:absolute;margin-left:0;margin-top:0;width:981pt;height:129.75pt;rotation:315;z-index:-251652096;mso-position-horizontal:center;mso-position-horizontal-relative:margin;mso-position-vertical:center;mso-position-vertical-relative:margin" o:allowincell="f" stroked="f">
          <v:fill opacity=".5"/>
          <v:textpath style="font-family:&quot;Century&quot;;font-size:108pt" string="VURRUKKULLU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5C" w:rsidRDefault="004117CC">
    <w:pPr>
      <w:pStyle w:val="Koptekst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2522" o:spid="_x0000_s2049" type="#_x0000_t136" style="position:absolute;margin-left:0;margin-top:0;width:981pt;height:129.7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Century&quot;;font-size:108pt" string="VURRUKKULL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65"/>
    <w:multiLevelType w:val="hybridMultilevel"/>
    <w:tmpl w:val="293C32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EE4"/>
    <w:multiLevelType w:val="hybridMultilevel"/>
    <w:tmpl w:val="CB040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22B"/>
    <w:multiLevelType w:val="hybridMultilevel"/>
    <w:tmpl w:val="088AE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81C"/>
    <w:multiLevelType w:val="hybridMultilevel"/>
    <w:tmpl w:val="0128CF1E"/>
    <w:lvl w:ilvl="0" w:tplc="319A5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192"/>
    <w:multiLevelType w:val="hybridMultilevel"/>
    <w:tmpl w:val="2AAE9E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12FD9"/>
    <w:multiLevelType w:val="hybridMultilevel"/>
    <w:tmpl w:val="C2363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9e66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5A"/>
    <w:rsid w:val="0001228F"/>
    <w:rsid w:val="00026A6A"/>
    <w:rsid w:val="00030FCD"/>
    <w:rsid w:val="000748B3"/>
    <w:rsid w:val="00086EB2"/>
    <w:rsid w:val="00096602"/>
    <w:rsid w:val="000B7538"/>
    <w:rsid w:val="000C354A"/>
    <w:rsid w:val="000C3640"/>
    <w:rsid w:val="000C5952"/>
    <w:rsid w:val="000C71F6"/>
    <w:rsid w:val="000E1A99"/>
    <w:rsid w:val="000E2583"/>
    <w:rsid w:val="000F71B4"/>
    <w:rsid w:val="0010598A"/>
    <w:rsid w:val="00112C0C"/>
    <w:rsid w:val="00115349"/>
    <w:rsid w:val="00117DEC"/>
    <w:rsid w:val="00117F82"/>
    <w:rsid w:val="00132C6B"/>
    <w:rsid w:val="001640FB"/>
    <w:rsid w:val="00166915"/>
    <w:rsid w:val="001748AD"/>
    <w:rsid w:val="00177CB9"/>
    <w:rsid w:val="00190540"/>
    <w:rsid w:val="001C1F9E"/>
    <w:rsid w:val="001F0CE6"/>
    <w:rsid w:val="001F3039"/>
    <w:rsid w:val="002030E1"/>
    <w:rsid w:val="00226874"/>
    <w:rsid w:val="00226D7A"/>
    <w:rsid w:val="002314A0"/>
    <w:rsid w:val="002327A2"/>
    <w:rsid w:val="002427E9"/>
    <w:rsid w:val="00242A8D"/>
    <w:rsid w:val="0025453D"/>
    <w:rsid w:val="00255E2A"/>
    <w:rsid w:val="002657F1"/>
    <w:rsid w:val="002771D1"/>
    <w:rsid w:val="00284EE9"/>
    <w:rsid w:val="00287BC7"/>
    <w:rsid w:val="002915AB"/>
    <w:rsid w:val="002A12B7"/>
    <w:rsid w:val="002B7A47"/>
    <w:rsid w:val="002B7DC4"/>
    <w:rsid w:val="002C11E9"/>
    <w:rsid w:val="002D4310"/>
    <w:rsid w:val="00315262"/>
    <w:rsid w:val="003415F8"/>
    <w:rsid w:val="00347800"/>
    <w:rsid w:val="003548B7"/>
    <w:rsid w:val="00364A8B"/>
    <w:rsid w:val="00365D57"/>
    <w:rsid w:val="00376A3D"/>
    <w:rsid w:val="003813C1"/>
    <w:rsid w:val="00381FF8"/>
    <w:rsid w:val="003B35C0"/>
    <w:rsid w:val="003D0952"/>
    <w:rsid w:val="004117CC"/>
    <w:rsid w:val="00414BF4"/>
    <w:rsid w:val="00427724"/>
    <w:rsid w:val="004315C6"/>
    <w:rsid w:val="004424A2"/>
    <w:rsid w:val="00460586"/>
    <w:rsid w:val="004619B7"/>
    <w:rsid w:val="00465D98"/>
    <w:rsid w:val="0047032C"/>
    <w:rsid w:val="00484EF0"/>
    <w:rsid w:val="00487C75"/>
    <w:rsid w:val="0049687A"/>
    <w:rsid w:val="004C6CEB"/>
    <w:rsid w:val="004C7D59"/>
    <w:rsid w:val="004D3312"/>
    <w:rsid w:val="004D51FD"/>
    <w:rsid w:val="005018DA"/>
    <w:rsid w:val="0053396C"/>
    <w:rsid w:val="00543BDD"/>
    <w:rsid w:val="00552C95"/>
    <w:rsid w:val="005670A4"/>
    <w:rsid w:val="00574399"/>
    <w:rsid w:val="005818D5"/>
    <w:rsid w:val="0059215A"/>
    <w:rsid w:val="005A22F5"/>
    <w:rsid w:val="005B2735"/>
    <w:rsid w:val="005B6E51"/>
    <w:rsid w:val="005C6AA7"/>
    <w:rsid w:val="005C7B59"/>
    <w:rsid w:val="005F62D6"/>
    <w:rsid w:val="00600CD4"/>
    <w:rsid w:val="00603D39"/>
    <w:rsid w:val="00612EAA"/>
    <w:rsid w:val="00622690"/>
    <w:rsid w:val="00633419"/>
    <w:rsid w:val="00641D8B"/>
    <w:rsid w:val="00642D3C"/>
    <w:rsid w:val="00645FB8"/>
    <w:rsid w:val="006543D3"/>
    <w:rsid w:val="0067469D"/>
    <w:rsid w:val="0068005A"/>
    <w:rsid w:val="00694D78"/>
    <w:rsid w:val="006A4D6F"/>
    <w:rsid w:val="006B0B8C"/>
    <w:rsid w:val="006B1655"/>
    <w:rsid w:val="00710E87"/>
    <w:rsid w:val="0072391F"/>
    <w:rsid w:val="00730690"/>
    <w:rsid w:val="00737BC6"/>
    <w:rsid w:val="007530B3"/>
    <w:rsid w:val="00762B87"/>
    <w:rsid w:val="00763419"/>
    <w:rsid w:val="00772081"/>
    <w:rsid w:val="00782E1E"/>
    <w:rsid w:val="00786507"/>
    <w:rsid w:val="00791983"/>
    <w:rsid w:val="0079683B"/>
    <w:rsid w:val="007979F0"/>
    <w:rsid w:val="007A405C"/>
    <w:rsid w:val="007A40DA"/>
    <w:rsid w:val="007B373C"/>
    <w:rsid w:val="007B7941"/>
    <w:rsid w:val="007C0904"/>
    <w:rsid w:val="007C3383"/>
    <w:rsid w:val="007C4343"/>
    <w:rsid w:val="007C63E2"/>
    <w:rsid w:val="007D4E78"/>
    <w:rsid w:val="007E722C"/>
    <w:rsid w:val="007F7EA5"/>
    <w:rsid w:val="0080490D"/>
    <w:rsid w:val="00806E9F"/>
    <w:rsid w:val="008434F4"/>
    <w:rsid w:val="008471AA"/>
    <w:rsid w:val="008613C2"/>
    <w:rsid w:val="00873B8A"/>
    <w:rsid w:val="00877FDE"/>
    <w:rsid w:val="00880B5D"/>
    <w:rsid w:val="00887E37"/>
    <w:rsid w:val="00890780"/>
    <w:rsid w:val="008953E6"/>
    <w:rsid w:val="00897084"/>
    <w:rsid w:val="008A1484"/>
    <w:rsid w:val="008B056F"/>
    <w:rsid w:val="008B6AB3"/>
    <w:rsid w:val="008C242C"/>
    <w:rsid w:val="008E6CEE"/>
    <w:rsid w:val="008E7416"/>
    <w:rsid w:val="00904ED1"/>
    <w:rsid w:val="009062B2"/>
    <w:rsid w:val="0090744D"/>
    <w:rsid w:val="00923FBC"/>
    <w:rsid w:val="00950FEB"/>
    <w:rsid w:val="00971732"/>
    <w:rsid w:val="009725D7"/>
    <w:rsid w:val="009730D3"/>
    <w:rsid w:val="00976D5C"/>
    <w:rsid w:val="009863F7"/>
    <w:rsid w:val="00997ADE"/>
    <w:rsid w:val="009D23E4"/>
    <w:rsid w:val="009D3555"/>
    <w:rsid w:val="00A02F40"/>
    <w:rsid w:val="00A0380B"/>
    <w:rsid w:val="00A21532"/>
    <w:rsid w:val="00A25C5A"/>
    <w:rsid w:val="00A26F02"/>
    <w:rsid w:val="00A84153"/>
    <w:rsid w:val="00AA1E79"/>
    <w:rsid w:val="00AA2716"/>
    <w:rsid w:val="00AB2C38"/>
    <w:rsid w:val="00AC4EA8"/>
    <w:rsid w:val="00AF216D"/>
    <w:rsid w:val="00AF4B46"/>
    <w:rsid w:val="00AF516C"/>
    <w:rsid w:val="00AF6F32"/>
    <w:rsid w:val="00B07DAF"/>
    <w:rsid w:val="00B3370A"/>
    <w:rsid w:val="00B503BF"/>
    <w:rsid w:val="00B61B1C"/>
    <w:rsid w:val="00B65C45"/>
    <w:rsid w:val="00B67B7D"/>
    <w:rsid w:val="00B937BE"/>
    <w:rsid w:val="00B962E5"/>
    <w:rsid w:val="00BE2894"/>
    <w:rsid w:val="00BF665E"/>
    <w:rsid w:val="00BF7E5B"/>
    <w:rsid w:val="00C04986"/>
    <w:rsid w:val="00C13545"/>
    <w:rsid w:val="00C21693"/>
    <w:rsid w:val="00C306DC"/>
    <w:rsid w:val="00C320FB"/>
    <w:rsid w:val="00C40209"/>
    <w:rsid w:val="00C4443C"/>
    <w:rsid w:val="00C509E6"/>
    <w:rsid w:val="00C54DCF"/>
    <w:rsid w:val="00C6260F"/>
    <w:rsid w:val="00C64913"/>
    <w:rsid w:val="00C668E0"/>
    <w:rsid w:val="00C76806"/>
    <w:rsid w:val="00C83ED1"/>
    <w:rsid w:val="00C87838"/>
    <w:rsid w:val="00C94874"/>
    <w:rsid w:val="00CB7185"/>
    <w:rsid w:val="00CC392E"/>
    <w:rsid w:val="00CC776E"/>
    <w:rsid w:val="00CD4645"/>
    <w:rsid w:val="00CD7BAE"/>
    <w:rsid w:val="00CE60DB"/>
    <w:rsid w:val="00D159DF"/>
    <w:rsid w:val="00D205CC"/>
    <w:rsid w:val="00D3192F"/>
    <w:rsid w:val="00D31A1B"/>
    <w:rsid w:val="00D34A26"/>
    <w:rsid w:val="00D45008"/>
    <w:rsid w:val="00D54811"/>
    <w:rsid w:val="00D55D6D"/>
    <w:rsid w:val="00D57354"/>
    <w:rsid w:val="00D6272F"/>
    <w:rsid w:val="00D657E7"/>
    <w:rsid w:val="00D67CDC"/>
    <w:rsid w:val="00D749E3"/>
    <w:rsid w:val="00D83ACC"/>
    <w:rsid w:val="00D94E89"/>
    <w:rsid w:val="00DA7AB3"/>
    <w:rsid w:val="00DC7700"/>
    <w:rsid w:val="00DD0D18"/>
    <w:rsid w:val="00DD1DCA"/>
    <w:rsid w:val="00E43BB5"/>
    <w:rsid w:val="00E5628F"/>
    <w:rsid w:val="00E612F2"/>
    <w:rsid w:val="00E85E97"/>
    <w:rsid w:val="00E93FEE"/>
    <w:rsid w:val="00EA3AD0"/>
    <w:rsid w:val="00EA6C3D"/>
    <w:rsid w:val="00EB3259"/>
    <w:rsid w:val="00EB6AD5"/>
    <w:rsid w:val="00EC2ED7"/>
    <w:rsid w:val="00EF5E36"/>
    <w:rsid w:val="00F203BE"/>
    <w:rsid w:val="00F34292"/>
    <w:rsid w:val="00F54107"/>
    <w:rsid w:val="00F55565"/>
    <w:rsid w:val="00F66E48"/>
    <w:rsid w:val="00F74D98"/>
    <w:rsid w:val="00F8784C"/>
    <w:rsid w:val="00F91904"/>
    <w:rsid w:val="00FA4386"/>
    <w:rsid w:val="00FA4594"/>
    <w:rsid w:val="00FB0874"/>
    <w:rsid w:val="00FB52FC"/>
    <w:rsid w:val="00FC1FE8"/>
    <w:rsid w:val="00FC544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e66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D5C"/>
  </w:style>
  <w:style w:type="paragraph" w:styleId="Voettekst">
    <w:name w:val="footer"/>
    <w:basedOn w:val="Standaard"/>
    <w:link w:val="VoettekstChar"/>
    <w:uiPriority w:val="99"/>
    <w:unhideWhenUsed/>
    <w:rsid w:val="009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D5C"/>
  </w:style>
  <w:style w:type="paragraph" w:styleId="Lijstalinea">
    <w:name w:val="List Paragraph"/>
    <w:basedOn w:val="Standaard"/>
    <w:uiPriority w:val="34"/>
    <w:qFormat/>
    <w:rsid w:val="00976D5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D355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83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7A405C"/>
    <w:pPr>
      <w:spacing w:after="0" w:line="240" w:lineRule="auto"/>
    </w:pPr>
    <w:rPr>
      <w:rFonts w:eastAsiaTheme="minorHAnsi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AF6F3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D5C"/>
  </w:style>
  <w:style w:type="paragraph" w:styleId="Voettekst">
    <w:name w:val="footer"/>
    <w:basedOn w:val="Standaard"/>
    <w:link w:val="VoettekstChar"/>
    <w:uiPriority w:val="99"/>
    <w:unhideWhenUsed/>
    <w:rsid w:val="009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D5C"/>
  </w:style>
  <w:style w:type="paragraph" w:styleId="Lijstalinea">
    <w:name w:val="List Paragraph"/>
    <w:basedOn w:val="Standaard"/>
    <w:uiPriority w:val="34"/>
    <w:qFormat/>
    <w:rsid w:val="00976D5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D355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83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7A405C"/>
    <w:pPr>
      <w:spacing w:after="0" w:line="240" w:lineRule="auto"/>
    </w:pPr>
    <w:rPr>
      <w:rFonts w:eastAsiaTheme="minorHAnsi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AF6F3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35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b1737\Desktop\Vurrukkulluk\Menukaart%20V1.0.dotx" TargetMode="External"/></Relationships>
</file>

<file path=word/theme/theme1.xml><?xml version="1.0" encoding="utf-8"?>
<a:theme xmlns:a="http://schemas.openxmlformats.org/drawingml/2006/main" name="Office-thema">
  <a:themeElements>
    <a:clrScheme name="Civie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05D4-E7D0-4E11-97A4-3F5BF6CB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Menukaart V1.0</Template>
  <TotalTime>43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wolf</dc:creator>
  <cp:lastModifiedBy>Frank</cp:lastModifiedBy>
  <cp:revision>5</cp:revision>
  <cp:lastPrinted>2017-02-14T16:15:00Z</cp:lastPrinted>
  <dcterms:created xsi:type="dcterms:W3CDTF">2017-02-23T20:45:00Z</dcterms:created>
  <dcterms:modified xsi:type="dcterms:W3CDTF">2017-03-08T09:09:00Z</dcterms:modified>
</cp:coreProperties>
</file>